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E2D4" w14:textId="16771AE4" w:rsidR="000D369B" w:rsidRDefault="000D369B" w:rsidP="000D369B">
      <w:pPr>
        <w:jc w:val="right"/>
        <w:rPr>
          <w:sz w:val="24"/>
          <w:szCs w:val="24"/>
        </w:rPr>
      </w:pPr>
    </w:p>
    <w:p w14:paraId="29E5975B" w14:textId="015B5806" w:rsidR="000D369B" w:rsidRDefault="000D369B" w:rsidP="000D369B">
      <w:pPr>
        <w:jc w:val="right"/>
        <w:rPr>
          <w:sz w:val="24"/>
          <w:szCs w:val="24"/>
        </w:rPr>
      </w:pPr>
    </w:p>
    <w:p w14:paraId="6CF87223" w14:textId="1334B424" w:rsidR="000D369B" w:rsidRDefault="000D369B" w:rsidP="000D369B">
      <w:pPr>
        <w:jc w:val="right"/>
        <w:rPr>
          <w:sz w:val="24"/>
          <w:szCs w:val="24"/>
        </w:rPr>
      </w:pPr>
    </w:p>
    <w:p w14:paraId="1D8B50DD" w14:textId="486752A3" w:rsidR="000D369B" w:rsidRDefault="000D369B" w:rsidP="000D369B">
      <w:pPr>
        <w:jc w:val="right"/>
        <w:rPr>
          <w:sz w:val="24"/>
          <w:szCs w:val="24"/>
        </w:rPr>
      </w:pPr>
    </w:p>
    <w:p w14:paraId="460C3E6C" w14:textId="702B2D90" w:rsidR="000D369B" w:rsidRPr="000D369B" w:rsidRDefault="000D369B" w:rsidP="000D369B">
      <w:pPr>
        <w:jc w:val="right"/>
        <w:rPr>
          <w:sz w:val="24"/>
          <w:szCs w:val="24"/>
        </w:rPr>
      </w:pPr>
    </w:p>
    <w:p w14:paraId="501F359A" w14:textId="3DFA4A96" w:rsidR="00672F34" w:rsidRPr="00DD1E76" w:rsidRDefault="00C312B5" w:rsidP="003F0FE8">
      <w:pPr>
        <w:pStyle w:val="Titel"/>
        <w:spacing w:before="0" w:after="0"/>
        <w:rPr>
          <w:color w:val="auto"/>
        </w:rPr>
      </w:pPr>
      <w:r w:rsidRPr="00DD1E76">
        <w:rPr>
          <w:color w:val="auto"/>
        </w:rPr>
        <w:t xml:space="preserve">Rückerstattung von </w:t>
      </w:r>
      <w:proofErr w:type="spellStart"/>
      <w:r w:rsidRPr="00DD1E76">
        <w:rPr>
          <w:color w:val="auto"/>
        </w:rPr>
        <w:t>Begleiterkosten</w:t>
      </w:r>
      <w:proofErr w:type="spellEnd"/>
    </w:p>
    <w:p w14:paraId="4249D055" w14:textId="77777777" w:rsidR="003F0FE8" w:rsidRDefault="003F0FE8" w:rsidP="00176EE0">
      <w:pPr>
        <w:pStyle w:val="berschrift3"/>
        <w:rPr>
          <w:color w:val="auto"/>
          <w:lang w:eastAsia="de-DE"/>
        </w:rPr>
      </w:pPr>
    </w:p>
    <w:p w14:paraId="58582CD6" w14:textId="381615A9" w:rsidR="00C312B5" w:rsidRPr="00DD1E76" w:rsidRDefault="00C312B5" w:rsidP="00176EE0">
      <w:pPr>
        <w:pStyle w:val="berschrift3"/>
        <w:rPr>
          <w:color w:val="auto"/>
          <w:lang w:eastAsia="de-DE"/>
        </w:rPr>
      </w:pPr>
      <w:r w:rsidRPr="00DD1E76">
        <w:rPr>
          <w:color w:val="auto"/>
          <w:lang w:eastAsia="de-DE"/>
        </w:rPr>
        <w:t>Anweisung zum Ausfüllen dieses Formulars:</w:t>
      </w:r>
    </w:p>
    <w:p w14:paraId="16F3BB15" w14:textId="77777777" w:rsidR="000D369B" w:rsidRDefault="00C312B5" w:rsidP="00C312B5">
      <w:pPr>
        <w:pStyle w:val="Textkrper"/>
        <w:rPr>
          <w:color w:val="auto"/>
          <w:lang w:eastAsia="de-DE"/>
        </w:rPr>
      </w:pPr>
      <w:r w:rsidRPr="00DD1E76">
        <w:rPr>
          <w:color w:val="auto"/>
          <w:lang w:eastAsia="de-DE"/>
        </w:rPr>
        <w:t xml:space="preserve">Dieses Formular enthält Textfelder mit Anweisungen. </w:t>
      </w:r>
    </w:p>
    <w:p w14:paraId="49BCEA0E" w14:textId="4891C1A8" w:rsidR="00C312B5" w:rsidRPr="00DD1E76" w:rsidRDefault="000D369B" w:rsidP="00C312B5">
      <w:pPr>
        <w:pStyle w:val="Textkrper"/>
        <w:rPr>
          <w:color w:val="auto"/>
          <w:lang w:eastAsia="de-DE"/>
        </w:rPr>
      </w:pPr>
      <w:r>
        <w:rPr>
          <w:color w:val="auto"/>
          <w:lang w:eastAsia="de-DE"/>
        </w:rPr>
        <w:t>(</w:t>
      </w:r>
      <w:r w:rsidR="00C312B5" w:rsidRPr="00DD1E76">
        <w:rPr>
          <w:color w:val="auto"/>
          <w:lang w:eastAsia="de-DE"/>
        </w:rPr>
        <w:t xml:space="preserve">Navigation durch die Felder: F11, zurück mit Shift+F11. </w:t>
      </w:r>
      <w:r w:rsidR="004E1B55" w:rsidRPr="00DD1E76">
        <w:rPr>
          <w:color w:val="auto"/>
          <w:lang w:eastAsia="de-DE"/>
        </w:rPr>
        <w:t xml:space="preserve">Die </w:t>
      </w:r>
      <w:r w:rsidR="007928A5" w:rsidRPr="00DD1E76">
        <w:rPr>
          <w:color w:val="auto"/>
          <w:lang w:eastAsia="de-DE"/>
        </w:rPr>
        <w:t>Felder,</w:t>
      </w:r>
      <w:r w:rsidR="004E1B55" w:rsidRPr="00DD1E76">
        <w:rPr>
          <w:color w:val="auto"/>
          <w:lang w:eastAsia="de-DE"/>
        </w:rPr>
        <w:t xml:space="preserve"> </w:t>
      </w:r>
      <w:r w:rsidR="00C312B5" w:rsidRPr="00DD1E76">
        <w:rPr>
          <w:color w:val="auto"/>
          <w:lang w:eastAsia="de-DE"/>
        </w:rPr>
        <w:t>ohne zu löschen überschreiben.</w:t>
      </w:r>
      <w:r>
        <w:rPr>
          <w:color w:val="auto"/>
          <w:lang w:eastAsia="de-DE"/>
        </w:rPr>
        <w:t>)</w:t>
      </w:r>
    </w:p>
    <w:p w14:paraId="6F6BEC88" w14:textId="77777777" w:rsidR="002F30A8" w:rsidRPr="00DD1E76" w:rsidRDefault="002F30A8" w:rsidP="00C312B5">
      <w:pPr>
        <w:pStyle w:val="Textkrper"/>
        <w:rPr>
          <w:color w:val="auto"/>
          <w:lang w:eastAsia="de-DE"/>
        </w:rPr>
      </w:pPr>
    </w:p>
    <w:p w14:paraId="1A5E0842" w14:textId="31DC47B3" w:rsidR="00381F84" w:rsidRPr="00DD1E76" w:rsidRDefault="00381F84" w:rsidP="00381F84">
      <w:pPr>
        <w:pStyle w:val="Listennummer"/>
        <w:rPr>
          <w:color w:val="auto"/>
        </w:rPr>
      </w:pPr>
      <w:r w:rsidRPr="00DD1E76">
        <w:rPr>
          <w:color w:val="auto"/>
        </w:rPr>
        <w:t xml:space="preserve">Name und Adresse des </w:t>
      </w:r>
      <w:r w:rsidR="003F0FE8">
        <w:rPr>
          <w:color w:val="auto"/>
        </w:rPr>
        <w:t>LBV-Mitglieds</w:t>
      </w:r>
      <w:bookmarkStart w:id="0" w:name="Text4"/>
    </w:p>
    <w:bookmarkEnd w:id="0"/>
    <w:p w14:paraId="246F805A" w14:textId="0A0D1265" w:rsidR="00381F84" w:rsidRPr="00DD1E76" w:rsidRDefault="003F0FE8" w:rsidP="00381F84">
      <w:pPr>
        <w:pStyle w:val="Listennummer"/>
        <w:numPr>
          <w:ilvl w:val="0"/>
          <w:numId w:val="0"/>
        </w:numPr>
        <w:ind w:left="369"/>
        <w:rPr>
          <w:color w:val="auto"/>
          <w:lang w:val="de-DE"/>
        </w:rPr>
      </w:pPr>
      <w:r>
        <w:rPr>
          <w:color w:val="auto"/>
          <w:lang w:val="de-DE"/>
        </w:rPr>
        <w:fldChar w:fldCharType="begin">
          <w:ffData>
            <w:name w:val=""/>
            <w:enabled/>
            <w:calcOnExit w:val="0"/>
            <w:statusText w:type="text" w:val="Name und Adresse des Verbandsmitglieds eintippen"/>
            <w:textInput>
              <w:default w:val="Name und Adresse eintippen"/>
            </w:textInput>
          </w:ffData>
        </w:fldChar>
      </w:r>
      <w:r>
        <w:rPr>
          <w:color w:val="auto"/>
          <w:lang w:val="de-DE"/>
        </w:rPr>
        <w:instrText xml:space="preserve"> FORMTEXT </w:instrText>
      </w:r>
      <w:r>
        <w:rPr>
          <w:color w:val="auto"/>
          <w:lang w:val="de-DE"/>
        </w:rPr>
      </w:r>
      <w:r>
        <w:rPr>
          <w:color w:val="auto"/>
          <w:lang w:val="de-DE"/>
        </w:rPr>
        <w:fldChar w:fldCharType="separate"/>
      </w:r>
      <w:r>
        <w:rPr>
          <w:noProof/>
          <w:color w:val="auto"/>
          <w:lang w:val="de-DE"/>
        </w:rPr>
        <w:t>Name und Adresse eintippen</w:t>
      </w:r>
      <w:r>
        <w:rPr>
          <w:color w:val="auto"/>
          <w:lang w:val="de-DE"/>
        </w:rPr>
        <w:fldChar w:fldCharType="end"/>
      </w:r>
    </w:p>
    <w:p w14:paraId="649BD542" w14:textId="77777777" w:rsidR="00381F84" w:rsidRPr="00DD1E76" w:rsidRDefault="00381F84" w:rsidP="00381F84">
      <w:pPr>
        <w:pStyle w:val="Listennummer"/>
        <w:numPr>
          <w:ilvl w:val="0"/>
          <w:numId w:val="0"/>
        </w:numPr>
        <w:ind w:left="369"/>
        <w:rPr>
          <w:color w:val="auto"/>
        </w:rPr>
      </w:pPr>
    </w:p>
    <w:p w14:paraId="7B888582" w14:textId="77777777" w:rsidR="003F0FE8" w:rsidRDefault="00381F84" w:rsidP="00AB5FDE">
      <w:pPr>
        <w:pStyle w:val="Listennummer"/>
        <w:tabs>
          <w:tab w:val="left" w:pos="1701"/>
        </w:tabs>
        <w:rPr>
          <w:color w:val="auto"/>
        </w:rPr>
      </w:pPr>
      <w:r w:rsidRPr="00DD1E76">
        <w:rPr>
          <w:color w:val="auto"/>
        </w:rPr>
        <w:t>Grund der Begleitung: Ferienreise, Ausflug, sportlicher Anlass, kultureller Anlass oder Kurse</w:t>
      </w:r>
    </w:p>
    <w:p w14:paraId="495139A4" w14:textId="2000C061" w:rsidR="00381F84" w:rsidRPr="00DD1E76" w:rsidRDefault="003F0FE8" w:rsidP="003F0FE8">
      <w:pPr>
        <w:pStyle w:val="Listennummer"/>
        <w:numPr>
          <w:ilvl w:val="0"/>
          <w:numId w:val="0"/>
        </w:numPr>
        <w:tabs>
          <w:tab w:val="left" w:pos="1701"/>
        </w:tabs>
        <w:ind w:left="369"/>
        <w:rPr>
          <w:color w:val="auto"/>
        </w:rPr>
      </w:pPr>
      <w:r>
        <w:rPr>
          <w:color w:val="auto"/>
          <w:lang w:val="de-DE"/>
        </w:rPr>
        <w:fldChar w:fldCharType="begin">
          <w:ffData>
            <w:name w:val=""/>
            <w:enabled/>
            <w:calcOnExit w:val="0"/>
            <w:statusText w:type="text" w:val="Ja oder Nein eintippen"/>
            <w:textInput>
              <w:default w:val="Grund der Begleitung eintippen"/>
            </w:textInput>
          </w:ffData>
        </w:fldChar>
      </w:r>
      <w:r>
        <w:rPr>
          <w:color w:val="auto"/>
          <w:lang w:val="de-DE"/>
        </w:rPr>
        <w:instrText xml:space="preserve"> FORMTEXT </w:instrText>
      </w:r>
      <w:r>
        <w:rPr>
          <w:color w:val="auto"/>
          <w:lang w:val="de-DE"/>
        </w:rPr>
      </w:r>
      <w:r>
        <w:rPr>
          <w:color w:val="auto"/>
          <w:lang w:val="de-DE"/>
        </w:rPr>
        <w:fldChar w:fldCharType="separate"/>
      </w:r>
      <w:r>
        <w:rPr>
          <w:noProof/>
          <w:color w:val="auto"/>
          <w:lang w:val="de-DE"/>
        </w:rPr>
        <w:t>Grund der Begleitung eintippen</w:t>
      </w:r>
      <w:r>
        <w:rPr>
          <w:color w:val="auto"/>
          <w:lang w:val="de-DE"/>
        </w:rPr>
        <w:fldChar w:fldCharType="end"/>
      </w:r>
      <w:r w:rsidR="00381F84" w:rsidRPr="00DD1E76">
        <w:rPr>
          <w:color w:val="auto"/>
        </w:rPr>
        <w:t xml:space="preserve"> </w:t>
      </w:r>
    </w:p>
    <w:p w14:paraId="4C1D1B4C" w14:textId="77777777" w:rsidR="00381F84" w:rsidRPr="00DD1E76" w:rsidRDefault="00381F84" w:rsidP="00381F84">
      <w:pPr>
        <w:pStyle w:val="Listennummer"/>
        <w:numPr>
          <w:ilvl w:val="0"/>
          <w:numId w:val="0"/>
        </w:numPr>
        <w:ind w:left="369"/>
        <w:rPr>
          <w:color w:val="auto"/>
        </w:rPr>
      </w:pPr>
    </w:p>
    <w:p w14:paraId="13AD20D5" w14:textId="65044559" w:rsidR="00381F84" w:rsidRPr="00DD1E76" w:rsidRDefault="00381F84" w:rsidP="00381F84">
      <w:pPr>
        <w:pStyle w:val="Listennummer"/>
        <w:rPr>
          <w:color w:val="auto"/>
        </w:rPr>
      </w:pPr>
      <w:r w:rsidRPr="00DD1E76">
        <w:rPr>
          <w:color w:val="auto"/>
        </w:rPr>
        <w:t xml:space="preserve">Haben Sie Ihre </w:t>
      </w:r>
      <w:r w:rsidR="003F0FE8">
        <w:rPr>
          <w:color w:val="auto"/>
        </w:rPr>
        <w:t>SBB-</w:t>
      </w:r>
      <w:proofErr w:type="spellStart"/>
      <w:r w:rsidRPr="00DD1E76">
        <w:rPr>
          <w:color w:val="auto"/>
        </w:rPr>
        <w:t>Begleiterkarte</w:t>
      </w:r>
      <w:proofErr w:type="spellEnd"/>
      <w:r w:rsidRPr="00DD1E76">
        <w:rPr>
          <w:color w:val="auto"/>
        </w:rPr>
        <w:t xml:space="preserve"> benutzt? </w:t>
      </w:r>
      <w:r w:rsidR="002F30A8" w:rsidRPr="00DD1E76">
        <w:rPr>
          <w:color w:val="auto"/>
          <w:lang w:val="de-DE"/>
        </w:rPr>
        <w:fldChar w:fldCharType="begin">
          <w:ffData>
            <w:name w:val=""/>
            <w:enabled/>
            <w:calcOnExit w:val="0"/>
            <w:statusText w:type="text" w:val="Ja oder Nein eintippen"/>
            <w:textInput>
              <w:default w:val="Ja oder Nein eintippen"/>
            </w:textInput>
          </w:ffData>
        </w:fldChar>
      </w:r>
      <w:r w:rsidR="002F30A8" w:rsidRPr="00DD1E76">
        <w:rPr>
          <w:color w:val="auto"/>
          <w:lang w:val="de-DE"/>
        </w:rPr>
        <w:instrText xml:space="preserve"> FORMTEXT </w:instrText>
      </w:r>
      <w:r w:rsidR="002F30A8" w:rsidRPr="00DD1E76">
        <w:rPr>
          <w:color w:val="auto"/>
          <w:lang w:val="de-DE"/>
        </w:rPr>
      </w:r>
      <w:r w:rsidR="002F30A8" w:rsidRPr="00DD1E76">
        <w:rPr>
          <w:color w:val="auto"/>
          <w:lang w:val="de-DE"/>
        </w:rPr>
        <w:fldChar w:fldCharType="separate"/>
      </w:r>
      <w:r w:rsidR="00201DBB" w:rsidRPr="00DD1E76">
        <w:rPr>
          <w:noProof/>
          <w:color w:val="auto"/>
          <w:lang w:val="de-DE"/>
        </w:rPr>
        <w:t>Ja oder Nein eintippen</w:t>
      </w:r>
      <w:r w:rsidR="002F30A8" w:rsidRPr="00DD1E76">
        <w:rPr>
          <w:color w:val="auto"/>
          <w:lang w:val="de-DE"/>
        </w:rPr>
        <w:fldChar w:fldCharType="end"/>
      </w:r>
    </w:p>
    <w:p w14:paraId="73D14645" w14:textId="77777777" w:rsidR="00381F84" w:rsidRPr="00DD1E76" w:rsidRDefault="00381F84" w:rsidP="00381F84">
      <w:pPr>
        <w:pStyle w:val="Listennummer"/>
        <w:numPr>
          <w:ilvl w:val="0"/>
          <w:numId w:val="0"/>
        </w:numPr>
        <w:ind w:left="369"/>
        <w:rPr>
          <w:color w:val="auto"/>
        </w:rPr>
      </w:pPr>
    </w:p>
    <w:p w14:paraId="3E81BC6D" w14:textId="4C4E2112" w:rsidR="00381F84" w:rsidRPr="00DD1E76" w:rsidRDefault="00381F84" w:rsidP="00381F84">
      <w:pPr>
        <w:pStyle w:val="Listennummer"/>
        <w:rPr>
          <w:color w:val="auto"/>
        </w:rPr>
      </w:pPr>
      <w:r w:rsidRPr="00DD1E76">
        <w:rPr>
          <w:color w:val="auto"/>
        </w:rPr>
        <w:t xml:space="preserve">Hat die Begleitperson für die Begleitung das Auto benutzt? </w:t>
      </w:r>
      <w:r w:rsidR="002F30A8" w:rsidRPr="00DD1E76">
        <w:rPr>
          <w:color w:val="auto"/>
          <w:lang w:val="de-DE"/>
        </w:rPr>
        <w:fldChar w:fldCharType="begin">
          <w:ffData>
            <w:name w:val=""/>
            <w:enabled/>
            <w:calcOnExit w:val="0"/>
            <w:statusText w:type="text" w:val="Ja oder Nein eintippen"/>
            <w:textInput>
              <w:default w:val="Ja oder Nein eintippen"/>
            </w:textInput>
          </w:ffData>
        </w:fldChar>
      </w:r>
      <w:r w:rsidR="002F30A8" w:rsidRPr="00DD1E76">
        <w:rPr>
          <w:color w:val="auto"/>
          <w:lang w:val="de-DE"/>
        </w:rPr>
        <w:instrText xml:space="preserve"> FORMTEXT </w:instrText>
      </w:r>
      <w:r w:rsidR="002F30A8" w:rsidRPr="00DD1E76">
        <w:rPr>
          <w:color w:val="auto"/>
          <w:lang w:val="de-DE"/>
        </w:rPr>
      </w:r>
      <w:r w:rsidR="002F30A8" w:rsidRPr="00DD1E76">
        <w:rPr>
          <w:color w:val="auto"/>
          <w:lang w:val="de-DE"/>
        </w:rPr>
        <w:fldChar w:fldCharType="separate"/>
      </w:r>
      <w:r w:rsidR="00201DBB" w:rsidRPr="00DD1E76">
        <w:rPr>
          <w:noProof/>
          <w:color w:val="auto"/>
          <w:lang w:val="de-DE"/>
        </w:rPr>
        <w:t>Ja oder Nein eintippen</w:t>
      </w:r>
      <w:r w:rsidR="002F30A8" w:rsidRPr="00DD1E76">
        <w:rPr>
          <w:color w:val="auto"/>
          <w:lang w:val="de-DE"/>
        </w:rPr>
        <w:fldChar w:fldCharType="end"/>
      </w:r>
    </w:p>
    <w:p w14:paraId="12268914" w14:textId="7574BD73" w:rsidR="00AB5FDE" w:rsidRPr="00DD1E76" w:rsidRDefault="00AB5FDE" w:rsidP="00AB5FDE">
      <w:pPr>
        <w:pStyle w:val="Listennummer"/>
        <w:numPr>
          <w:ilvl w:val="0"/>
          <w:numId w:val="0"/>
        </w:numPr>
        <w:ind w:left="369"/>
        <w:rPr>
          <w:color w:val="auto"/>
        </w:rPr>
      </w:pPr>
      <w:r w:rsidRPr="00DD1E76">
        <w:rPr>
          <w:color w:val="auto"/>
        </w:rPr>
        <w:t xml:space="preserve">Anzahl Kilometer </w:t>
      </w:r>
      <w:r w:rsidRPr="00DD1E76">
        <w:rPr>
          <w:color w:val="auto"/>
          <w:lang w:val="de-DE"/>
        </w:rPr>
        <w:fldChar w:fldCharType="begin">
          <w:ffData>
            <w:name w:val=""/>
            <w:enabled/>
            <w:calcOnExit w:val="0"/>
            <w:statusText w:type="text" w:val="Anzahl Kilometer eintippen"/>
            <w:textInput>
              <w:default w:val="Anzahl Kilometer eintippen"/>
            </w:textInput>
          </w:ffData>
        </w:fldChar>
      </w:r>
      <w:r w:rsidRPr="00DD1E76">
        <w:rPr>
          <w:color w:val="auto"/>
          <w:lang w:val="de-DE"/>
        </w:rPr>
        <w:instrText xml:space="preserve"> FORMTEXT </w:instrText>
      </w:r>
      <w:r w:rsidRPr="00DD1E76">
        <w:rPr>
          <w:color w:val="auto"/>
          <w:lang w:val="de-DE"/>
        </w:rPr>
      </w:r>
      <w:r w:rsidRPr="00DD1E76">
        <w:rPr>
          <w:color w:val="auto"/>
          <w:lang w:val="de-DE"/>
        </w:rPr>
        <w:fldChar w:fldCharType="separate"/>
      </w:r>
      <w:r w:rsidR="00201DBB" w:rsidRPr="00DD1E76">
        <w:rPr>
          <w:noProof/>
          <w:color w:val="auto"/>
          <w:lang w:val="de-DE"/>
        </w:rPr>
        <w:t>Anzahl Kilometer eintippen</w:t>
      </w:r>
      <w:r w:rsidRPr="00DD1E76">
        <w:rPr>
          <w:color w:val="auto"/>
          <w:lang w:val="de-DE"/>
        </w:rPr>
        <w:fldChar w:fldCharType="end"/>
      </w:r>
    </w:p>
    <w:p w14:paraId="6B6571D2" w14:textId="4561111F" w:rsidR="002F30A8" w:rsidRPr="00DD1E76" w:rsidRDefault="00381F84" w:rsidP="0010615D">
      <w:pPr>
        <w:pStyle w:val="Listennummer"/>
        <w:numPr>
          <w:ilvl w:val="0"/>
          <w:numId w:val="0"/>
        </w:numPr>
        <w:tabs>
          <w:tab w:val="left" w:pos="851"/>
          <w:tab w:val="left" w:pos="4536"/>
        </w:tabs>
        <w:ind w:left="369"/>
        <w:rPr>
          <w:color w:val="auto"/>
        </w:rPr>
      </w:pPr>
      <w:r w:rsidRPr="00DD1E76">
        <w:rPr>
          <w:color w:val="auto"/>
        </w:rPr>
        <w:t>Von</w:t>
      </w:r>
      <w:r w:rsidR="00AB5FDE" w:rsidRPr="00DD1E76">
        <w:rPr>
          <w:color w:val="auto"/>
        </w:rPr>
        <w:tab/>
      </w:r>
      <w:r w:rsidR="002F30A8" w:rsidRPr="00DD1E76">
        <w:rPr>
          <w:color w:val="auto"/>
          <w:lang w:val="de-DE"/>
        </w:rPr>
        <w:fldChar w:fldCharType="begin">
          <w:ffData>
            <w:name w:val=""/>
            <w:enabled/>
            <w:calcOnExit w:val="0"/>
            <w:statusText w:type="text" w:val="Adresse eintippen"/>
            <w:textInput>
              <w:default w:val="Adresse eintippen"/>
            </w:textInput>
          </w:ffData>
        </w:fldChar>
      </w:r>
      <w:r w:rsidR="002F30A8" w:rsidRPr="00DD1E76">
        <w:rPr>
          <w:color w:val="auto"/>
          <w:lang w:val="de-DE"/>
        </w:rPr>
        <w:instrText xml:space="preserve"> FORMTEXT </w:instrText>
      </w:r>
      <w:r w:rsidR="002F30A8" w:rsidRPr="00DD1E76">
        <w:rPr>
          <w:color w:val="auto"/>
          <w:lang w:val="de-DE"/>
        </w:rPr>
      </w:r>
      <w:r w:rsidR="002F30A8" w:rsidRPr="00DD1E76">
        <w:rPr>
          <w:color w:val="auto"/>
          <w:lang w:val="de-DE"/>
        </w:rPr>
        <w:fldChar w:fldCharType="separate"/>
      </w:r>
      <w:r w:rsidR="00201DBB" w:rsidRPr="00DD1E76">
        <w:rPr>
          <w:noProof/>
          <w:color w:val="auto"/>
          <w:lang w:val="de-DE"/>
        </w:rPr>
        <w:t>Adresse eintippen</w:t>
      </w:r>
      <w:r w:rsidR="002F30A8" w:rsidRPr="00DD1E76">
        <w:rPr>
          <w:color w:val="auto"/>
          <w:lang w:val="de-DE"/>
        </w:rPr>
        <w:fldChar w:fldCharType="end"/>
      </w:r>
      <w:r w:rsidR="00AB5FDE" w:rsidRPr="00DD1E76">
        <w:rPr>
          <w:color w:val="auto"/>
          <w:lang w:val="de-DE"/>
        </w:rPr>
        <w:tab/>
      </w:r>
      <w:r w:rsidRPr="00DD1E76">
        <w:rPr>
          <w:color w:val="auto"/>
        </w:rPr>
        <w:t xml:space="preserve">bis </w:t>
      </w:r>
      <w:r w:rsidR="00AB5FDE" w:rsidRPr="00DD1E76">
        <w:rPr>
          <w:color w:val="auto"/>
        </w:rPr>
        <w:tab/>
      </w:r>
      <w:r w:rsidR="002F30A8" w:rsidRPr="00DD1E76">
        <w:rPr>
          <w:color w:val="auto"/>
          <w:lang w:val="de-DE"/>
        </w:rPr>
        <w:fldChar w:fldCharType="begin">
          <w:ffData>
            <w:name w:val=""/>
            <w:enabled/>
            <w:calcOnExit w:val="0"/>
            <w:statusText w:type="text" w:val="Adresse eintippen"/>
            <w:textInput>
              <w:default w:val="Adresse eintippen"/>
            </w:textInput>
          </w:ffData>
        </w:fldChar>
      </w:r>
      <w:r w:rsidR="002F30A8" w:rsidRPr="00DD1E76">
        <w:rPr>
          <w:color w:val="auto"/>
          <w:lang w:val="de-DE"/>
        </w:rPr>
        <w:instrText xml:space="preserve"> FORMTEXT </w:instrText>
      </w:r>
      <w:r w:rsidR="002F30A8" w:rsidRPr="00DD1E76">
        <w:rPr>
          <w:color w:val="auto"/>
          <w:lang w:val="de-DE"/>
        </w:rPr>
      </w:r>
      <w:r w:rsidR="002F30A8" w:rsidRPr="00DD1E76">
        <w:rPr>
          <w:color w:val="auto"/>
          <w:lang w:val="de-DE"/>
        </w:rPr>
        <w:fldChar w:fldCharType="separate"/>
      </w:r>
      <w:r w:rsidR="00201DBB" w:rsidRPr="00DD1E76">
        <w:rPr>
          <w:noProof/>
          <w:color w:val="auto"/>
          <w:lang w:val="de-DE"/>
        </w:rPr>
        <w:t>Adresse eintippen</w:t>
      </w:r>
      <w:r w:rsidR="002F30A8" w:rsidRPr="00DD1E76">
        <w:rPr>
          <w:color w:val="auto"/>
          <w:lang w:val="de-DE"/>
        </w:rPr>
        <w:fldChar w:fldCharType="end"/>
      </w:r>
    </w:p>
    <w:p w14:paraId="2DCC6FEA" w14:textId="77777777" w:rsidR="00381F84" w:rsidRPr="00DD1E76" w:rsidRDefault="00381F84" w:rsidP="00381F84">
      <w:pPr>
        <w:pStyle w:val="Listennummer"/>
        <w:numPr>
          <w:ilvl w:val="0"/>
          <w:numId w:val="0"/>
        </w:numPr>
        <w:ind w:left="369"/>
        <w:rPr>
          <w:color w:val="auto"/>
        </w:rPr>
      </w:pPr>
    </w:p>
    <w:p w14:paraId="16EE29C5" w14:textId="77777777" w:rsidR="00381F84" w:rsidRPr="00DD1E76" w:rsidRDefault="00381F84" w:rsidP="00381F84">
      <w:pPr>
        <w:pStyle w:val="Listennummer"/>
        <w:rPr>
          <w:color w:val="auto"/>
        </w:rPr>
      </w:pPr>
      <w:r w:rsidRPr="00DD1E76">
        <w:rPr>
          <w:color w:val="auto"/>
        </w:rPr>
        <w:t>Name und Adresse der Begleitperson</w:t>
      </w:r>
    </w:p>
    <w:p w14:paraId="49C5222A" w14:textId="2D93A4C4" w:rsidR="00381F84" w:rsidRPr="00DD1E76" w:rsidRDefault="003F0FE8" w:rsidP="00381F84">
      <w:pPr>
        <w:pStyle w:val="Listennummer"/>
        <w:numPr>
          <w:ilvl w:val="0"/>
          <w:numId w:val="0"/>
        </w:numPr>
        <w:ind w:left="369"/>
        <w:rPr>
          <w:color w:val="auto"/>
          <w:lang w:val="de-DE"/>
        </w:rPr>
      </w:pPr>
      <w:r>
        <w:rPr>
          <w:color w:val="auto"/>
          <w:lang w:val="de-DE"/>
        </w:rPr>
        <w:fldChar w:fldCharType="begin">
          <w:ffData>
            <w:name w:val=""/>
            <w:enabled/>
            <w:calcOnExit w:val="0"/>
            <w:statusText w:type="text" w:val="Adresse der Begleitperson eintippen"/>
            <w:textInput>
              <w:default w:val="Name und Adresse der Begleitperson eintippen"/>
            </w:textInput>
          </w:ffData>
        </w:fldChar>
      </w:r>
      <w:r>
        <w:rPr>
          <w:color w:val="auto"/>
          <w:lang w:val="de-DE"/>
        </w:rPr>
        <w:instrText xml:space="preserve"> FORMTEXT </w:instrText>
      </w:r>
      <w:r>
        <w:rPr>
          <w:color w:val="auto"/>
          <w:lang w:val="de-DE"/>
        </w:rPr>
      </w:r>
      <w:r>
        <w:rPr>
          <w:color w:val="auto"/>
          <w:lang w:val="de-DE"/>
        </w:rPr>
        <w:fldChar w:fldCharType="separate"/>
      </w:r>
      <w:r>
        <w:rPr>
          <w:noProof/>
          <w:color w:val="auto"/>
          <w:lang w:val="de-DE"/>
        </w:rPr>
        <w:t>Name und Adresse der Begleitperson eintippen</w:t>
      </w:r>
      <w:r>
        <w:rPr>
          <w:color w:val="auto"/>
          <w:lang w:val="de-DE"/>
        </w:rPr>
        <w:fldChar w:fldCharType="end"/>
      </w:r>
    </w:p>
    <w:p w14:paraId="2ABC768E" w14:textId="77777777" w:rsidR="00381F84" w:rsidRPr="00DD1E76" w:rsidRDefault="00381F84" w:rsidP="00381F84">
      <w:pPr>
        <w:pStyle w:val="Listennummer"/>
        <w:numPr>
          <w:ilvl w:val="0"/>
          <w:numId w:val="0"/>
        </w:numPr>
        <w:ind w:left="369"/>
        <w:rPr>
          <w:color w:val="auto"/>
        </w:rPr>
      </w:pPr>
    </w:p>
    <w:p w14:paraId="1B1D0280" w14:textId="7ADA582B" w:rsidR="002F30A8" w:rsidRPr="00DD1E76" w:rsidRDefault="00381F84" w:rsidP="006217C6">
      <w:pPr>
        <w:pStyle w:val="Listennummer"/>
        <w:rPr>
          <w:color w:val="auto"/>
        </w:rPr>
      </w:pPr>
      <w:r w:rsidRPr="00DD1E76">
        <w:rPr>
          <w:color w:val="auto"/>
        </w:rPr>
        <w:t xml:space="preserve">Dauer der Begleitung vom </w:t>
      </w:r>
      <w:r w:rsidR="002F30A8" w:rsidRPr="00DD1E76">
        <w:rPr>
          <w:color w:val="auto"/>
          <w:lang w:val="de-DE"/>
        </w:rPr>
        <w:fldChar w:fldCharType="begin">
          <w:ffData>
            <w:name w:val=""/>
            <w:enabled/>
            <w:calcOnExit w:val="0"/>
            <w:statusText w:type="text" w:val="Startdatum eintippen"/>
            <w:textInput>
              <w:default w:val="Startdatum eintippen"/>
            </w:textInput>
          </w:ffData>
        </w:fldChar>
      </w:r>
      <w:r w:rsidR="002F30A8" w:rsidRPr="00DD1E76">
        <w:rPr>
          <w:color w:val="auto"/>
          <w:lang w:val="de-DE"/>
        </w:rPr>
        <w:instrText xml:space="preserve"> FORMTEXT </w:instrText>
      </w:r>
      <w:r w:rsidR="002F30A8" w:rsidRPr="00DD1E76">
        <w:rPr>
          <w:color w:val="auto"/>
          <w:lang w:val="de-DE"/>
        </w:rPr>
      </w:r>
      <w:r w:rsidR="002F30A8" w:rsidRPr="00DD1E76">
        <w:rPr>
          <w:color w:val="auto"/>
          <w:lang w:val="de-DE"/>
        </w:rPr>
        <w:fldChar w:fldCharType="separate"/>
      </w:r>
      <w:r w:rsidR="00201DBB" w:rsidRPr="00DD1E76">
        <w:rPr>
          <w:noProof/>
          <w:color w:val="auto"/>
          <w:lang w:val="de-DE"/>
        </w:rPr>
        <w:t>Startdatum eintippen</w:t>
      </w:r>
      <w:r w:rsidR="002F30A8" w:rsidRPr="00DD1E76">
        <w:rPr>
          <w:color w:val="auto"/>
          <w:lang w:val="de-DE"/>
        </w:rPr>
        <w:fldChar w:fldCharType="end"/>
      </w:r>
      <w:r w:rsidRPr="00DD1E76">
        <w:rPr>
          <w:color w:val="auto"/>
        </w:rPr>
        <w:t xml:space="preserve"> bis </w:t>
      </w:r>
      <w:r w:rsidR="002F30A8" w:rsidRPr="00DD1E76">
        <w:rPr>
          <w:color w:val="auto"/>
          <w:lang w:val="de-DE"/>
        </w:rPr>
        <w:fldChar w:fldCharType="begin">
          <w:ffData>
            <w:name w:val=""/>
            <w:enabled/>
            <w:calcOnExit w:val="0"/>
            <w:statusText w:type="text" w:val="Enddatum eintippen"/>
            <w:textInput>
              <w:default w:val="Enddatum eintippen"/>
            </w:textInput>
          </w:ffData>
        </w:fldChar>
      </w:r>
      <w:r w:rsidR="002F30A8" w:rsidRPr="00DD1E76">
        <w:rPr>
          <w:color w:val="auto"/>
          <w:lang w:val="de-DE"/>
        </w:rPr>
        <w:instrText xml:space="preserve"> FORMTEXT </w:instrText>
      </w:r>
      <w:r w:rsidR="002F30A8" w:rsidRPr="00DD1E76">
        <w:rPr>
          <w:color w:val="auto"/>
          <w:lang w:val="de-DE"/>
        </w:rPr>
      </w:r>
      <w:r w:rsidR="002F30A8" w:rsidRPr="00DD1E76">
        <w:rPr>
          <w:color w:val="auto"/>
          <w:lang w:val="de-DE"/>
        </w:rPr>
        <w:fldChar w:fldCharType="separate"/>
      </w:r>
      <w:r w:rsidR="00201DBB" w:rsidRPr="00DD1E76">
        <w:rPr>
          <w:noProof/>
          <w:color w:val="auto"/>
          <w:lang w:val="de-DE"/>
        </w:rPr>
        <w:t>Enddatum eintippen</w:t>
      </w:r>
      <w:r w:rsidR="002F30A8" w:rsidRPr="00DD1E76">
        <w:rPr>
          <w:color w:val="auto"/>
          <w:lang w:val="de-DE"/>
        </w:rPr>
        <w:fldChar w:fldCharType="end"/>
      </w:r>
    </w:p>
    <w:p w14:paraId="42F5A4F8" w14:textId="77777777" w:rsidR="002F30A8" w:rsidRPr="00DD1E76" w:rsidRDefault="002F30A8" w:rsidP="002F30A8">
      <w:pPr>
        <w:pStyle w:val="Listennummer"/>
        <w:numPr>
          <w:ilvl w:val="0"/>
          <w:numId w:val="0"/>
        </w:numPr>
        <w:ind w:left="369"/>
        <w:rPr>
          <w:color w:val="auto"/>
        </w:rPr>
      </w:pPr>
    </w:p>
    <w:p w14:paraId="64C687F9" w14:textId="261FF1A4" w:rsidR="002F30A8" w:rsidRPr="00DD1E76" w:rsidRDefault="00381F84" w:rsidP="002F30A8">
      <w:pPr>
        <w:pStyle w:val="Listennummer"/>
        <w:tabs>
          <w:tab w:val="left" w:pos="3402"/>
        </w:tabs>
        <w:rPr>
          <w:color w:val="auto"/>
          <w:sz w:val="20"/>
        </w:rPr>
      </w:pPr>
      <w:r w:rsidRPr="00DD1E76">
        <w:rPr>
          <w:color w:val="auto"/>
        </w:rPr>
        <w:t>Gesamtkosten</w:t>
      </w:r>
      <w:r w:rsidRPr="00DD1E76">
        <w:rPr>
          <w:color w:val="auto"/>
        </w:rPr>
        <w:tab/>
        <w:t xml:space="preserve">CHF </w:t>
      </w:r>
      <w:r w:rsidR="002F30A8" w:rsidRPr="00DD1E76">
        <w:rPr>
          <w:color w:val="auto"/>
          <w:lang w:val="de-DE"/>
        </w:rPr>
        <w:fldChar w:fldCharType="begin">
          <w:ffData>
            <w:name w:val=""/>
            <w:enabled/>
            <w:calcOnExit w:val="0"/>
            <w:statusText w:type="text" w:val="Betrag eintippen"/>
            <w:textInput>
              <w:default w:val="Betrag eintippen"/>
            </w:textInput>
          </w:ffData>
        </w:fldChar>
      </w:r>
      <w:r w:rsidR="002F30A8" w:rsidRPr="00DD1E76">
        <w:rPr>
          <w:color w:val="auto"/>
          <w:lang w:val="de-DE"/>
        </w:rPr>
        <w:instrText xml:space="preserve"> FORMTEXT </w:instrText>
      </w:r>
      <w:r w:rsidR="002F30A8" w:rsidRPr="00DD1E76">
        <w:rPr>
          <w:color w:val="auto"/>
          <w:lang w:val="de-DE"/>
        </w:rPr>
      </w:r>
      <w:r w:rsidR="002F30A8" w:rsidRPr="00DD1E76">
        <w:rPr>
          <w:color w:val="auto"/>
          <w:lang w:val="de-DE"/>
        </w:rPr>
        <w:fldChar w:fldCharType="separate"/>
      </w:r>
      <w:r w:rsidR="00201DBB" w:rsidRPr="00DD1E76">
        <w:rPr>
          <w:noProof/>
          <w:color w:val="auto"/>
          <w:lang w:val="de-DE"/>
        </w:rPr>
        <w:t>Betrag eintippen</w:t>
      </w:r>
      <w:r w:rsidR="002F30A8" w:rsidRPr="00DD1E76">
        <w:rPr>
          <w:color w:val="auto"/>
          <w:lang w:val="de-DE"/>
        </w:rPr>
        <w:fldChar w:fldCharType="end"/>
      </w:r>
      <w:r w:rsidRPr="00DD1E76">
        <w:rPr>
          <w:color w:val="auto"/>
        </w:rPr>
        <w:tab/>
      </w:r>
    </w:p>
    <w:p w14:paraId="2F5B390B" w14:textId="57272096" w:rsidR="002F30A8" w:rsidRPr="00DD1E76" w:rsidRDefault="00381F84" w:rsidP="002F30A8">
      <w:pPr>
        <w:pStyle w:val="Listennummer"/>
        <w:numPr>
          <w:ilvl w:val="0"/>
          <w:numId w:val="0"/>
        </w:numPr>
        <w:tabs>
          <w:tab w:val="left" w:pos="3402"/>
        </w:tabs>
        <w:ind w:left="369"/>
        <w:rPr>
          <w:color w:val="auto"/>
          <w:lang w:val="de-DE"/>
        </w:rPr>
      </w:pPr>
      <w:r w:rsidRPr="00DD1E76">
        <w:rPr>
          <w:color w:val="auto"/>
        </w:rPr>
        <w:t>Kosten für die Begleitperson</w:t>
      </w:r>
      <w:r w:rsidRPr="00DD1E76">
        <w:rPr>
          <w:color w:val="auto"/>
        </w:rPr>
        <w:tab/>
        <w:t xml:space="preserve">CHF </w:t>
      </w:r>
      <w:r w:rsidR="002F30A8" w:rsidRPr="00DD1E76">
        <w:rPr>
          <w:color w:val="auto"/>
          <w:lang w:val="de-DE"/>
        </w:rPr>
        <w:fldChar w:fldCharType="begin">
          <w:ffData>
            <w:name w:val=""/>
            <w:enabled/>
            <w:calcOnExit w:val="0"/>
            <w:statusText w:type="text" w:val="Betrag eintippen"/>
            <w:textInput>
              <w:default w:val="Betrag eintippen"/>
            </w:textInput>
          </w:ffData>
        </w:fldChar>
      </w:r>
      <w:r w:rsidR="002F30A8" w:rsidRPr="00DD1E76">
        <w:rPr>
          <w:color w:val="auto"/>
          <w:lang w:val="de-DE"/>
        </w:rPr>
        <w:instrText xml:space="preserve"> FORMTEXT </w:instrText>
      </w:r>
      <w:r w:rsidR="002F30A8" w:rsidRPr="00DD1E76">
        <w:rPr>
          <w:color w:val="auto"/>
          <w:lang w:val="de-DE"/>
        </w:rPr>
      </w:r>
      <w:r w:rsidR="002F30A8" w:rsidRPr="00DD1E76">
        <w:rPr>
          <w:color w:val="auto"/>
          <w:lang w:val="de-DE"/>
        </w:rPr>
        <w:fldChar w:fldCharType="separate"/>
      </w:r>
      <w:r w:rsidR="00201DBB" w:rsidRPr="00DD1E76">
        <w:rPr>
          <w:noProof/>
          <w:color w:val="auto"/>
          <w:lang w:val="de-DE"/>
        </w:rPr>
        <w:t>Betrag eintippen</w:t>
      </w:r>
      <w:r w:rsidR="002F30A8" w:rsidRPr="00DD1E76">
        <w:rPr>
          <w:color w:val="auto"/>
          <w:lang w:val="de-DE"/>
        </w:rPr>
        <w:fldChar w:fldCharType="end"/>
      </w:r>
    </w:p>
    <w:p w14:paraId="59A82FD0" w14:textId="77777777" w:rsidR="002F30A8" w:rsidRPr="00DD1E76" w:rsidRDefault="002F30A8" w:rsidP="002F30A8">
      <w:pPr>
        <w:pStyle w:val="Listennummer"/>
        <w:numPr>
          <w:ilvl w:val="0"/>
          <w:numId w:val="0"/>
        </w:numPr>
        <w:ind w:left="369"/>
        <w:rPr>
          <w:color w:val="auto"/>
        </w:rPr>
      </w:pPr>
    </w:p>
    <w:p w14:paraId="243F3015" w14:textId="77777777" w:rsidR="002F30A8" w:rsidRPr="00DD1E76" w:rsidRDefault="00381F84" w:rsidP="00E506CB">
      <w:pPr>
        <w:pStyle w:val="Listennummer"/>
        <w:tabs>
          <w:tab w:val="left" w:pos="3260"/>
        </w:tabs>
        <w:rPr>
          <w:color w:val="auto"/>
        </w:rPr>
      </w:pPr>
      <w:r w:rsidRPr="00DD1E76">
        <w:rPr>
          <w:color w:val="auto"/>
        </w:rPr>
        <w:t>Auf welches Konto soll der Betrag überwiesen werden:</w:t>
      </w:r>
    </w:p>
    <w:p w14:paraId="2724503A" w14:textId="696B2842" w:rsidR="002F30A8" w:rsidRPr="00DD1E76" w:rsidRDefault="00381F84" w:rsidP="00E506CB">
      <w:pPr>
        <w:pStyle w:val="Listennummer"/>
        <w:numPr>
          <w:ilvl w:val="0"/>
          <w:numId w:val="0"/>
        </w:numPr>
        <w:tabs>
          <w:tab w:val="left" w:pos="3260"/>
        </w:tabs>
        <w:ind w:left="369"/>
        <w:rPr>
          <w:color w:val="auto"/>
        </w:rPr>
      </w:pPr>
      <w:r w:rsidRPr="00DD1E76">
        <w:rPr>
          <w:color w:val="auto"/>
        </w:rPr>
        <w:t>IBAN-Numme</w:t>
      </w:r>
      <w:r w:rsidR="00F51F8C" w:rsidRPr="00DD1E76">
        <w:rPr>
          <w:color w:val="auto"/>
        </w:rPr>
        <w:t>r:</w:t>
      </w:r>
      <w:r w:rsidR="00F51F8C" w:rsidRPr="00DD1E76">
        <w:rPr>
          <w:color w:val="auto"/>
        </w:rPr>
        <w:tab/>
      </w:r>
      <w:r w:rsidR="002F30A8" w:rsidRPr="00DD1E76">
        <w:rPr>
          <w:color w:val="auto"/>
          <w:lang w:val="de-DE"/>
        </w:rPr>
        <w:fldChar w:fldCharType="begin">
          <w:ffData>
            <w:name w:val=""/>
            <w:enabled/>
            <w:calcOnExit w:val="0"/>
            <w:statusText w:type="text" w:val="IBAN-Nummer eintippen"/>
            <w:textInput>
              <w:default w:val="IBAN-Nummer eintippen"/>
            </w:textInput>
          </w:ffData>
        </w:fldChar>
      </w:r>
      <w:r w:rsidR="002F30A8" w:rsidRPr="00DD1E76">
        <w:rPr>
          <w:color w:val="auto"/>
          <w:lang w:val="de-DE"/>
        </w:rPr>
        <w:instrText xml:space="preserve"> FORMTEXT </w:instrText>
      </w:r>
      <w:r w:rsidR="002F30A8" w:rsidRPr="00DD1E76">
        <w:rPr>
          <w:color w:val="auto"/>
          <w:lang w:val="de-DE"/>
        </w:rPr>
      </w:r>
      <w:r w:rsidR="002F30A8" w:rsidRPr="00DD1E76">
        <w:rPr>
          <w:color w:val="auto"/>
          <w:lang w:val="de-DE"/>
        </w:rPr>
        <w:fldChar w:fldCharType="separate"/>
      </w:r>
      <w:r w:rsidR="00201DBB" w:rsidRPr="00DD1E76">
        <w:rPr>
          <w:noProof/>
          <w:color w:val="auto"/>
          <w:lang w:val="de-DE"/>
        </w:rPr>
        <w:t>IBAN-Nummer eintippen</w:t>
      </w:r>
      <w:r w:rsidR="002F30A8" w:rsidRPr="00DD1E76">
        <w:rPr>
          <w:color w:val="auto"/>
          <w:lang w:val="de-DE"/>
        </w:rPr>
        <w:fldChar w:fldCharType="end"/>
      </w:r>
    </w:p>
    <w:p w14:paraId="37267632" w14:textId="111ADB91" w:rsidR="002F30A8" w:rsidRPr="00DD1E76" w:rsidRDefault="00381F84" w:rsidP="00E506CB">
      <w:pPr>
        <w:pStyle w:val="Listennummer"/>
        <w:numPr>
          <w:ilvl w:val="0"/>
          <w:numId w:val="0"/>
        </w:numPr>
        <w:tabs>
          <w:tab w:val="left" w:pos="3260"/>
        </w:tabs>
        <w:ind w:left="369"/>
        <w:rPr>
          <w:color w:val="auto"/>
        </w:rPr>
      </w:pPr>
      <w:r w:rsidRPr="00DD1E76">
        <w:rPr>
          <w:color w:val="auto"/>
        </w:rPr>
        <w:t>Bankname/Ort</w:t>
      </w:r>
      <w:r w:rsidR="00F51F8C" w:rsidRPr="00DD1E76">
        <w:rPr>
          <w:color w:val="auto"/>
        </w:rPr>
        <w:t>:</w:t>
      </w:r>
      <w:r w:rsidR="00F51F8C" w:rsidRPr="00DD1E76">
        <w:rPr>
          <w:color w:val="auto"/>
        </w:rPr>
        <w:tab/>
      </w:r>
      <w:r w:rsidR="002F30A8" w:rsidRPr="00DD1E76">
        <w:rPr>
          <w:color w:val="auto"/>
          <w:lang w:val="de-DE"/>
        </w:rPr>
        <w:fldChar w:fldCharType="begin">
          <w:ffData>
            <w:name w:val=""/>
            <w:enabled/>
            <w:calcOnExit w:val="0"/>
            <w:statusText w:type="text" w:val="Bankname/Ort eintippen"/>
            <w:textInput>
              <w:default w:val="Bankname/Ort eintippen"/>
            </w:textInput>
          </w:ffData>
        </w:fldChar>
      </w:r>
      <w:r w:rsidR="002F30A8" w:rsidRPr="00DD1E76">
        <w:rPr>
          <w:color w:val="auto"/>
          <w:lang w:val="de-DE"/>
        </w:rPr>
        <w:instrText xml:space="preserve"> FORMTEXT </w:instrText>
      </w:r>
      <w:r w:rsidR="002F30A8" w:rsidRPr="00DD1E76">
        <w:rPr>
          <w:color w:val="auto"/>
          <w:lang w:val="de-DE"/>
        </w:rPr>
      </w:r>
      <w:r w:rsidR="002F30A8" w:rsidRPr="00DD1E76">
        <w:rPr>
          <w:color w:val="auto"/>
          <w:lang w:val="de-DE"/>
        </w:rPr>
        <w:fldChar w:fldCharType="separate"/>
      </w:r>
      <w:r w:rsidR="00201DBB" w:rsidRPr="00DD1E76">
        <w:rPr>
          <w:noProof/>
          <w:color w:val="auto"/>
          <w:lang w:val="de-DE"/>
        </w:rPr>
        <w:t>Bankname/Ort eintippen</w:t>
      </w:r>
      <w:r w:rsidR="002F30A8" w:rsidRPr="00DD1E76">
        <w:rPr>
          <w:color w:val="auto"/>
          <w:lang w:val="de-DE"/>
        </w:rPr>
        <w:fldChar w:fldCharType="end"/>
      </w:r>
    </w:p>
    <w:p w14:paraId="59912DAF" w14:textId="3D370A1A" w:rsidR="002F30A8" w:rsidRPr="00DD1E76" w:rsidRDefault="00381F84" w:rsidP="00E506CB">
      <w:pPr>
        <w:pStyle w:val="Listennummer"/>
        <w:numPr>
          <w:ilvl w:val="0"/>
          <w:numId w:val="0"/>
        </w:numPr>
        <w:tabs>
          <w:tab w:val="left" w:pos="3260"/>
        </w:tabs>
        <w:ind w:left="369"/>
        <w:rPr>
          <w:color w:val="auto"/>
        </w:rPr>
      </w:pPr>
      <w:r w:rsidRPr="00DD1E76">
        <w:rPr>
          <w:color w:val="auto"/>
        </w:rPr>
        <w:t>Name des Kontoinhabers:</w:t>
      </w:r>
      <w:r w:rsidR="00F51F8C" w:rsidRPr="00DD1E76">
        <w:rPr>
          <w:color w:val="auto"/>
        </w:rPr>
        <w:tab/>
      </w:r>
      <w:r w:rsidR="002F30A8" w:rsidRPr="00DD1E76">
        <w:rPr>
          <w:color w:val="auto"/>
          <w:lang w:val="de-DE"/>
        </w:rPr>
        <w:fldChar w:fldCharType="begin">
          <w:ffData>
            <w:name w:val=""/>
            <w:enabled/>
            <w:calcOnExit w:val="0"/>
            <w:statusText w:type="text" w:val="Name des Kontoinhabers eintippen"/>
            <w:textInput>
              <w:default w:val="Name des Kontoinhabers eintippen"/>
            </w:textInput>
          </w:ffData>
        </w:fldChar>
      </w:r>
      <w:r w:rsidR="002F30A8" w:rsidRPr="00DD1E76">
        <w:rPr>
          <w:color w:val="auto"/>
          <w:lang w:val="de-DE"/>
        </w:rPr>
        <w:instrText xml:space="preserve"> FORMTEXT </w:instrText>
      </w:r>
      <w:r w:rsidR="002F30A8" w:rsidRPr="00DD1E76">
        <w:rPr>
          <w:color w:val="auto"/>
          <w:lang w:val="de-DE"/>
        </w:rPr>
      </w:r>
      <w:r w:rsidR="002F30A8" w:rsidRPr="00DD1E76">
        <w:rPr>
          <w:color w:val="auto"/>
          <w:lang w:val="de-DE"/>
        </w:rPr>
        <w:fldChar w:fldCharType="separate"/>
      </w:r>
      <w:r w:rsidR="00201DBB" w:rsidRPr="00DD1E76">
        <w:rPr>
          <w:noProof/>
          <w:color w:val="auto"/>
          <w:lang w:val="de-DE"/>
        </w:rPr>
        <w:t>Name des Kontoinhabers eintippen</w:t>
      </w:r>
      <w:r w:rsidR="002F30A8" w:rsidRPr="00DD1E76">
        <w:rPr>
          <w:color w:val="auto"/>
          <w:lang w:val="de-DE"/>
        </w:rPr>
        <w:fldChar w:fldCharType="end"/>
      </w:r>
    </w:p>
    <w:p w14:paraId="31928464" w14:textId="15FD553C" w:rsidR="00381F84" w:rsidRPr="00DD1E76" w:rsidRDefault="002F30A8" w:rsidP="00E506CB">
      <w:pPr>
        <w:pStyle w:val="Listennummer"/>
        <w:numPr>
          <w:ilvl w:val="0"/>
          <w:numId w:val="0"/>
        </w:numPr>
        <w:tabs>
          <w:tab w:val="left" w:pos="3260"/>
        </w:tabs>
        <w:ind w:left="369"/>
        <w:rPr>
          <w:color w:val="auto"/>
        </w:rPr>
      </w:pPr>
      <w:r w:rsidRPr="00DD1E76">
        <w:rPr>
          <w:color w:val="auto"/>
        </w:rPr>
        <w:t xml:space="preserve">Adresse </w:t>
      </w:r>
      <w:r w:rsidR="00E506CB" w:rsidRPr="00DD1E76">
        <w:rPr>
          <w:color w:val="auto"/>
        </w:rPr>
        <w:t xml:space="preserve">des </w:t>
      </w:r>
      <w:r w:rsidRPr="00DD1E76">
        <w:rPr>
          <w:color w:val="auto"/>
        </w:rPr>
        <w:t>Kontoinhab</w:t>
      </w:r>
      <w:r w:rsidR="00E506CB" w:rsidRPr="00DD1E76">
        <w:rPr>
          <w:color w:val="auto"/>
        </w:rPr>
        <w:t>ers</w:t>
      </w:r>
      <w:r w:rsidR="00381F84" w:rsidRPr="00DD1E76">
        <w:rPr>
          <w:color w:val="auto"/>
        </w:rPr>
        <w:t>:</w:t>
      </w:r>
      <w:r w:rsidR="00F51F8C" w:rsidRPr="00DD1E76">
        <w:rPr>
          <w:color w:val="auto"/>
        </w:rPr>
        <w:tab/>
      </w:r>
      <w:r w:rsidRPr="00DD1E76">
        <w:rPr>
          <w:color w:val="auto"/>
          <w:lang w:val="de-DE"/>
        </w:rPr>
        <w:fldChar w:fldCharType="begin">
          <w:ffData>
            <w:name w:val=""/>
            <w:enabled/>
            <w:calcOnExit w:val="0"/>
            <w:statusText w:type="text" w:val="Adresse des Kontoinhabers eintippen"/>
            <w:textInput>
              <w:default w:val="Adresse des Kontoinhabers eintippen"/>
            </w:textInput>
          </w:ffData>
        </w:fldChar>
      </w:r>
      <w:r w:rsidRPr="00DD1E76">
        <w:rPr>
          <w:color w:val="auto"/>
          <w:lang w:val="de-DE"/>
        </w:rPr>
        <w:instrText xml:space="preserve"> FORMTEXT </w:instrText>
      </w:r>
      <w:r w:rsidRPr="00DD1E76">
        <w:rPr>
          <w:color w:val="auto"/>
          <w:lang w:val="de-DE"/>
        </w:rPr>
      </w:r>
      <w:r w:rsidRPr="00DD1E76">
        <w:rPr>
          <w:color w:val="auto"/>
          <w:lang w:val="de-DE"/>
        </w:rPr>
        <w:fldChar w:fldCharType="separate"/>
      </w:r>
      <w:r w:rsidR="00201DBB" w:rsidRPr="00DD1E76">
        <w:rPr>
          <w:noProof/>
          <w:color w:val="auto"/>
          <w:lang w:val="de-DE"/>
        </w:rPr>
        <w:t>Adresse des Kontoinhabers eintippen</w:t>
      </w:r>
      <w:r w:rsidRPr="00DD1E76">
        <w:rPr>
          <w:color w:val="auto"/>
          <w:lang w:val="de-DE"/>
        </w:rPr>
        <w:fldChar w:fldCharType="end"/>
      </w:r>
    </w:p>
    <w:p w14:paraId="5CEDC6CB" w14:textId="77777777" w:rsidR="002F30A8" w:rsidRPr="00DD1E76" w:rsidRDefault="002F30A8" w:rsidP="00381F84">
      <w:pPr>
        <w:rPr>
          <w:color w:val="auto"/>
        </w:rPr>
      </w:pPr>
    </w:p>
    <w:p w14:paraId="28F04B1D" w14:textId="77777777" w:rsidR="0058340A" w:rsidRPr="00DD1E76" w:rsidRDefault="00381F84" w:rsidP="00836207">
      <w:pPr>
        <w:rPr>
          <w:color w:val="auto"/>
        </w:rPr>
      </w:pPr>
      <w:r w:rsidRPr="00DD1E76">
        <w:rPr>
          <w:color w:val="auto"/>
        </w:rPr>
        <w:t>Hiermit bestätige ich die Richtigkeit der Angaben</w:t>
      </w:r>
      <w:r w:rsidR="00836207" w:rsidRPr="00DD1E76">
        <w:rPr>
          <w:color w:val="auto"/>
        </w:rPr>
        <w:t>:</w:t>
      </w:r>
    </w:p>
    <w:p w14:paraId="257E6A8F" w14:textId="77777777" w:rsidR="00836207" w:rsidRPr="00DD1E76" w:rsidRDefault="00836207" w:rsidP="00836207">
      <w:pPr>
        <w:rPr>
          <w:color w:val="auto"/>
        </w:rPr>
      </w:pPr>
    </w:p>
    <w:p w14:paraId="09BFF26B" w14:textId="77777777" w:rsidR="003F0FE8" w:rsidRDefault="003F0FE8" w:rsidP="00836207">
      <w:pPr>
        <w:tabs>
          <w:tab w:val="left" w:leader="dot" w:pos="3969"/>
          <w:tab w:val="left" w:pos="4536"/>
          <w:tab w:val="left" w:leader="dot" w:pos="7938"/>
        </w:tabs>
        <w:rPr>
          <w:color w:val="auto"/>
        </w:rPr>
      </w:pPr>
    </w:p>
    <w:p w14:paraId="7DCAAD50" w14:textId="58387A7D" w:rsidR="00836207" w:rsidRPr="00DD1E76" w:rsidRDefault="00836207" w:rsidP="00836207">
      <w:pPr>
        <w:tabs>
          <w:tab w:val="left" w:leader="dot" w:pos="3969"/>
          <w:tab w:val="left" w:pos="4536"/>
          <w:tab w:val="left" w:leader="dot" w:pos="7938"/>
        </w:tabs>
        <w:rPr>
          <w:color w:val="auto"/>
        </w:rPr>
      </w:pPr>
      <w:r w:rsidRPr="00DD1E76">
        <w:rPr>
          <w:color w:val="auto"/>
        </w:rPr>
        <w:t xml:space="preserve">Ort, Datum </w:t>
      </w:r>
      <w:r w:rsidRPr="00DD1E76">
        <w:rPr>
          <w:color w:val="auto"/>
        </w:rPr>
        <w:tab/>
      </w:r>
      <w:r w:rsidRPr="00DD1E76">
        <w:rPr>
          <w:color w:val="auto"/>
        </w:rPr>
        <w:tab/>
        <w:t xml:space="preserve">Unterschrift </w:t>
      </w:r>
      <w:r w:rsidRPr="00DD1E76">
        <w:rPr>
          <w:color w:val="auto"/>
        </w:rPr>
        <w:tab/>
      </w:r>
    </w:p>
    <w:p w14:paraId="6367CD32" w14:textId="6372079C" w:rsidR="00777739" w:rsidRDefault="00777739" w:rsidP="00836207">
      <w:pPr>
        <w:tabs>
          <w:tab w:val="left" w:leader="dot" w:pos="3969"/>
          <w:tab w:val="left" w:pos="4536"/>
          <w:tab w:val="left" w:leader="dot" w:pos="7938"/>
        </w:tabs>
        <w:rPr>
          <w:color w:val="auto"/>
        </w:rPr>
      </w:pPr>
    </w:p>
    <w:p w14:paraId="114371D1" w14:textId="3AFE045E" w:rsidR="003F0FE8" w:rsidRDefault="000D369B" w:rsidP="00836207">
      <w:pPr>
        <w:tabs>
          <w:tab w:val="left" w:leader="dot" w:pos="3969"/>
          <w:tab w:val="left" w:pos="4536"/>
          <w:tab w:val="left" w:leader="dot" w:pos="7938"/>
        </w:tabs>
        <w:rPr>
          <w:color w:val="auto"/>
        </w:rPr>
      </w:pPr>
      <w:r>
        <w:rPr>
          <w:color w:val="auto"/>
        </w:rPr>
        <w:t>E</w:t>
      </w:r>
      <w:r w:rsidR="00777739" w:rsidRPr="00DD1E76">
        <w:rPr>
          <w:color w:val="auto"/>
        </w:rPr>
        <w:t xml:space="preserve">insenden an: </w:t>
      </w:r>
    </w:p>
    <w:p w14:paraId="6DBFD773" w14:textId="0ED28A95" w:rsidR="00771A45" w:rsidRDefault="00771A45" w:rsidP="001C7E41">
      <w:pPr>
        <w:tabs>
          <w:tab w:val="left" w:pos="2835"/>
          <w:tab w:val="left" w:leader="dot" w:pos="3969"/>
          <w:tab w:val="left" w:pos="4536"/>
          <w:tab w:val="left" w:leader="dot" w:pos="7938"/>
        </w:tabs>
      </w:pPr>
      <w:r>
        <w:t xml:space="preserve">per E-Mail: </w:t>
      </w:r>
      <w:r>
        <w:tab/>
      </w:r>
      <w:hyperlink r:id="rId11" w:history="1">
        <w:r w:rsidRPr="003506C5">
          <w:rPr>
            <w:rStyle w:val="Hyperlink"/>
          </w:rPr>
          <w:t>lbv@lbv.li</w:t>
        </w:r>
      </w:hyperlink>
      <w:r>
        <w:t xml:space="preserve"> </w:t>
      </w:r>
    </w:p>
    <w:p w14:paraId="53356A25" w14:textId="454F5953" w:rsidR="00771A45" w:rsidRDefault="00771A45" w:rsidP="001C7E41">
      <w:pPr>
        <w:tabs>
          <w:tab w:val="left" w:pos="2835"/>
          <w:tab w:val="left" w:leader="dot" w:pos="3969"/>
          <w:tab w:val="left" w:pos="4536"/>
          <w:tab w:val="left" w:leader="dot" w:pos="7938"/>
        </w:tabs>
        <w:rPr>
          <w:color w:val="auto"/>
        </w:rPr>
      </w:pPr>
      <w:r>
        <w:t xml:space="preserve">oder schriftlich an: </w:t>
      </w:r>
      <w:r>
        <w:tab/>
      </w:r>
      <w:r>
        <w:t xml:space="preserve">Liechtensteiner Behinderten-Verband, </w:t>
      </w:r>
      <w:proofErr w:type="spellStart"/>
      <w:r>
        <w:t>Wiesengass</w:t>
      </w:r>
      <w:proofErr w:type="spellEnd"/>
      <w:r>
        <w:t xml:space="preserve"> 17, 9494 Schaan</w:t>
      </w:r>
    </w:p>
    <w:sectPr w:rsidR="00771A45" w:rsidSect="003F0FE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418" w:left="1134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C325A" w14:textId="77777777" w:rsidR="000B7A5F" w:rsidRDefault="000B7A5F" w:rsidP="002B0B83">
      <w:r>
        <w:separator/>
      </w:r>
    </w:p>
  </w:endnote>
  <w:endnote w:type="continuationSeparator" w:id="0">
    <w:p w14:paraId="6274B7BC" w14:textId="77777777" w:rsidR="000B7A5F" w:rsidRDefault="000B7A5F" w:rsidP="002B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BV-Std-Tbl"/>
      <w:tblW w:w="0" w:type="auto"/>
      <w:jc w:val="right"/>
      <w:tblBorders>
        <w:top w:val="single" w:sz="12" w:space="0" w:color="4F81B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344"/>
    </w:tblGrid>
    <w:tr w:rsidR="00C65DD1" w:rsidRPr="00C65DD1" w14:paraId="6EF6A1E0" w14:textId="77777777" w:rsidTr="009A131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44" w:type="dxa"/>
          <w:shd w:val="clear" w:color="auto" w:fill="auto"/>
        </w:tcPr>
        <w:p w14:paraId="60927DF2" w14:textId="77777777" w:rsidR="00C65DD1" w:rsidRPr="00C65DD1" w:rsidRDefault="00C65DD1" w:rsidP="00C65DD1">
          <w:pPr>
            <w:jc w:val="right"/>
            <w:rPr>
              <w:b w:val="0"/>
              <w:bCs w:val="0"/>
              <w:color w:val="auto"/>
            </w:rPr>
          </w:pP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PAGE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  <w:r w:rsidRPr="00C65DD1">
            <w:rPr>
              <w:b w:val="0"/>
              <w:bCs w:val="0"/>
              <w:color w:val="auto"/>
            </w:rPr>
            <w:t xml:space="preserve"> / </w:t>
          </w: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NUMPAGES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</w:p>
      </w:tc>
    </w:tr>
  </w:tbl>
  <w:p w14:paraId="06ACFCF9" w14:textId="77777777" w:rsidR="00B82A85" w:rsidRPr="00C65DD1" w:rsidRDefault="00B82A85" w:rsidP="00C65DD1">
    <w:pPr>
      <w:pStyle w:val="KeinLeerraum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0DD1" w14:textId="1B9C4A2B" w:rsidR="006E2E4A" w:rsidRPr="006E2E4A" w:rsidRDefault="006E2E4A" w:rsidP="006E2E4A">
    <w:pPr>
      <w:keepNext/>
      <w:tabs>
        <w:tab w:val="right" w:pos="9356"/>
      </w:tabs>
      <w:rPr>
        <w:sz w:val="12"/>
        <w:szCs w:val="12"/>
      </w:rPr>
    </w:pPr>
  </w:p>
  <w:p w14:paraId="28FFB902" w14:textId="77777777" w:rsidR="006E2E4A" w:rsidRPr="006E2E4A" w:rsidRDefault="006E2E4A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4C114" w14:textId="77777777" w:rsidR="000B7A5F" w:rsidRDefault="000B7A5F" w:rsidP="002B0B83">
      <w:r>
        <w:separator/>
      </w:r>
    </w:p>
  </w:footnote>
  <w:footnote w:type="continuationSeparator" w:id="0">
    <w:p w14:paraId="00673123" w14:textId="77777777" w:rsidR="000B7A5F" w:rsidRDefault="000B7A5F" w:rsidP="002B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054D" w14:textId="74D604A3" w:rsidR="006E2E4A" w:rsidRDefault="007143A1">
    <w:pPr>
      <w:pStyle w:val="Kopfzeile"/>
    </w:pPr>
    <w:r>
      <w:rPr>
        <w:noProof/>
      </w:rPr>
      <w:drawing>
        <wp:anchor distT="0" distB="0" distL="114300" distR="114300" simplePos="0" relativeHeight="251662336" behindDoc="0" locked="1" layoutInCell="1" allowOverlap="1" wp14:anchorId="455ADD16" wp14:editId="49E07F17">
          <wp:simplePos x="0" y="0"/>
          <wp:positionH relativeFrom="column">
            <wp:posOffset>-446405</wp:posOffset>
          </wp:positionH>
          <wp:positionV relativeFrom="page">
            <wp:posOffset>323215</wp:posOffset>
          </wp:positionV>
          <wp:extent cx="2059200" cy="457318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457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A984" w14:textId="724F4A3B" w:rsidR="00514C85" w:rsidRDefault="000D369B">
    <w:pPr>
      <w:pStyle w:val="Kopfzeile"/>
    </w:pPr>
    <w:r w:rsidRPr="0054249C">
      <w:rPr>
        <w:rFonts w:cs="Arial"/>
        <w:noProof/>
        <w:sz w:val="24"/>
        <w:szCs w:val="24"/>
        <w:lang w:eastAsia="de-LI"/>
      </w:rPr>
      <w:drawing>
        <wp:anchor distT="0" distB="0" distL="114300" distR="114300" simplePos="0" relativeHeight="251664384" behindDoc="1" locked="0" layoutInCell="1" allowOverlap="1" wp14:anchorId="66DFBC7B" wp14:editId="118EEBC4">
          <wp:simplePos x="0" y="0"/>
          <wp:positionH relativeFrom="column">
            <wp:posOffset>4267200</wp:posOffset>
          </wp:positionH>
          <wp:positionV relativeFrom="paragraph">
            <wp:posOffset>170815</wp:posOffset>
          </wp:positionV>
          <wp:extent cx="1839595" cy="487045"/>
          <wp:effectExtent l="0" t="0" r="8255" b="8255"/>
          <wp:wrapThrough wrapText="bothSides">
            <wp:wrapPolygon edited="0">
              <wp:start x="0" y="0"/>
              <wp:lineTo x="0" y="21121"/>
              <wp:lineTo x="21473" y="21121"/>
              <wp:lineTo x="21473" y="0"/>
              <wp:lineTo x="0" y="0"/>
            </wp:wrapPolygon>
          </wp:wrapThrough>
          <wp:docPr id="1" name="Bild 1" descr="T:\Geschäftstelle\Öffentlichkeitsarbeit\Logo\LBV-Logo\LBV_Logo-CMY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Geschäftstelle\Öffentlichkeitsarbeit\Logo\LBV-Logo\LBV_Logo-CMYK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6285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27940"/>
    <w:multiLevelType w:val="multilevel"/>
    <w:tmpl w:val="68B0B86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56561A"/>
    <w:multiLevelType w:val="multilevel"/>
    <w:tmpl w:val="BF524762"/>
    <w:lvl w:ilvl="0">
      <w:start w:val="1"/>
      <w:numFmt w:val="decimal"/>
      <w:pStyle w:val="LegendeSC"/>
      <w:lvlText w:val="[%1]"/>
      <w:lvlJc w:val="left"/>
      <w:pPr>
        <w:ind w:left="369" w:hanging="369"/>
      </w:pPr>
      <w:rPr>
        <w:rFonts w:hint="default"/>
        <w:b/>
        <w:i w:val="0"/>
        <w:color w:val="3F7F00"/>
      </w:rPr>
    </w:lvl>
    <w:lvl w:ilvl="1">
      <w:start w:val="1"/>
      <w:numFmt w:val="lowerLetter"/>
      <w:lvlText w:val="%2)"/>
      <w:lvlJc w:val="left"/>
      <w:pPr>
        <w:tabs>
          <w:tab w:val="num" w:pos="369"/>
        </w:tabs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38"/>
        </w:tabs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07"/>
        </w:tabs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76"/>
        </w:tabs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4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3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3321" w:hanging="369"/>
      </w:pPr>
      <w:rPr>
        <w:rFonts w:hint="default"/>
      </w:rPr>
    </w:lvl>
  </w:abstractNum>
  <w:abstractNum w:abstractNumId="3" w15:restartNumberingAfterBreak="0">
    <w:nsid w:val="0A383753"/>
    <w:multiLevelType w:val="multilevel"/>
    <w:tmpl w:val="2DAC87F0"/>
    <w:lvl w:ilvl="0">
      <w:start w:val="1"/>
      <w:numFmt w:val="bullet"/>
      <w:pStyle w:val="Aufzhlungszeichen"/>
      <w:lvlText w:val="−"/>
      <w:lvlJc w:val="left"/>
      <w:pPr>
        <w:ind w:left="369" w:hanging="369"/>
      </w:pPr>
      <w:rPr>
        <w:rFonts w:ascii="Arial" w:hAnsi="Arial" w:hint="default"/>
        <w:b w:val="0"/>
        <w:i w:val="0"/>
        <w:color w:val="0018A8"/>
        <w:sz w:val="22"/>
      </w:rPr>
    </w:lvl>
    <w:lvl w:ilvl="1">
      <w:start w:val="1"/>
      <w:numFmt w:val="bullet"/>
      <w:pStyle w:val="Aufzhlungszeichen2"/>
      <w:lvlText w:val="•"/>
      <w:lvlJc w:val="left"/>
      <w:pPr>
        <w:ind w:left="738" w:hanging="369"/>
      </w:pPr>
      <w:rPr>
        <w:rFonts w:ascii="Frutiger LT 55 Roman" w:hAnsi="Frutiger LT 55 Roman" w:hint="default"/>
        <w:color w:val="0018A8"/>
      </w:rPr>
    </w:lvl>
    <w:lvl w:ilvl="2">
      <w:start w:val="1"/>
      <w:numFmt w:val="bullet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4" w15:restartNumberingAfterBreak="0">
    <w:nsid w:val="0B4C0379"/>
    <w:multiLevelType w:val="multilevel"/>
    <w:tmpl w:val="84B6A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F35148"/>
    <w:multiLevelType w:val="multilevel"/>
    <w:tmpl w:val="9B12A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4-Num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FB07672"/>
    <w:multiLevelType w:val="multilevel"/>
    <w:tmpl w:val="0032B9E0"/>
    <w:lvl w:ilvl="0">
      <w:start w:val="1"/>
      <w:numFmt w:val="none"/>
      <w:pStyle w:val="Listeneinzug"/>
      <w:lvlText w:val="%1"/>
      <w:lvlJc w:val="left"/>
      <w:pPr>
        <w:ind w:left="1389" w:hanging="368"/>
      </w:pPr>
      <w:rPr>
        <w:rFonts w:hint="default"/>
      </w:rPr>
    </w:lvl>
    <w:lvl w:ilvl="1">
      <w:start w:val="1"/>
      <w:numFmt w:val="none"/>
      <w:lvlText w:val=""/>
      <w:lvlJc w:val="left"/>
      <w:pPr>
        <w:ind w:left="1758" w:hanging="369"/>
      </w:pPr>
      <w:rPr>
        <w:rFonts w:hint="default"/>
      </w:rPr>
    </w:lvl>
    <w:lvl w:ilvl="2">
      <w:start w:val="1"/>
      <w:numFmt w:val="none"/>
      <w:lvlText w:val=""/>
      <w:lvlJc w:val="left"/>
      <w:pPr>
        <w:ind w:left="2126" w:hanging="368"/>
      </w:pPr>
      <w:rPr>
        <w:rFonts w:hint="default"/>
      </w:rPr>
    </w:lvl>
    <w:lvl w:ilvl="3">
      <w:start w:val="1"/>
      <w:numFmt w:val="none"/>
      <w:lvlText w:val=""/>
      <w:lvlJc w:val="left"/>
      <w:pPr>
        <w:ind w:left="2495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2863" w:hanging="368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7" w15:restartNumberingAfterBreak="0">
    <w:nsid w:val="12C84105"/>
    <w:multiLevelType w:val="multilevel"/>
    <w:tmpl w:val="36E67D6A"/>
    <w:styleLink w:val="Listnummer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8" w15:restartNumberingAfterBreak="0">
    <w:nsid w:val="25E74F0B"/>
    <w:multiLevelType w:val="multilevel"/>
    <w:tmpl w:val="E1AE88D2"/>
    <w:lvl w:ilvl="0">
      <w:start w:val="1"/>
      <w:numFmt w:val="decimal"/>
      <w:lvlText w:val="%1."/>
      <w:lvlJc w:val="left"/>
      <w:pPr>
        <w:ind w:left="1381" w:hanging="36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1390"/>
        </w:tabs>
        <w:ind w:left="1758" w:hanging="369"/>
      </w:pPr>
      <w:rPr>
        <w:rFonts w:hint="default"/>
        <w:color w:val="3F7F00"/>
      </w:rPr>
    </w:lvl>
    <w:lvl w:ilvl="2">
      <w:start w:val="1"/>
      <w:numFmt w:val="decimal"/>
      <w:pStyle w:val="Listennummer3"/>
      <w:lvlText w:val="%3)"/>
      <w:lvlJc w:val="left"/>
      <w:pPr>
        <w:tabs>
          <w:tab w:val="num" w:pos="1759"/>
        </w:tabs>
        <w:ind w:left="2126" w:hanging="368"/>
      </w:pPr>
      <w:rPr>
        <w:rFonts w:hint="default"/>
        <w:color w:val="3F7F00"/>
      </w:rPr>
    </w:lvl>
    <w:lvl w:ilvl="3">
      <w:start w:val="1"/>
      <w:numFmt w:val="lowerLetter"/>
      <w:pStyle w:val="Listennummer4"/>
      <w:lvlText w:val="%4)"/>
      <w:lvlJc w:val="left"/>
      <w:pPr>
        <w:tabs>
          <w:tab w:val="num" w:pos="2128"/>
        </w:tabs>
        <w:ind w:left="2495" w:hanging="369"/>
      </w:pPr>
      <w:rPr>
        <w:rFonts w:hint="default"/>
        <w:color w:val="3F7F00"/>
      </w:rPr>
    </w:lvl>
    <w:lvl w:ilvl="4">
      <w:start w:val="1"/>
      <w:numFmt w:val="lowerRoman"/>
      <w:pStyle w:val="Listennummer5"/>
      <w:lvlText w:val="%5)"/>
      <w:lvlJc w:val="left"/>
      <w:pPr>
        <w:tabs>
          <w:tab w:val="num" w:pos="2497"/>
        </w:tabs>
        <w:ind w:left="2863" w:hanging="368"/>
      </w:pPr>
      <w:rPr>
        <w:rFonts w:hint="default"/>
        <w:color w:val="3F7F00"/>
      </w:rPr>
    </w:lvl>
    <w:lvl w:ilvl="5">
      <w:start w:val="1"/>
      <w:numFmt w:val="lowerRoman"/>
      <w:lvlText w:val="(%6)"/>
      <w:lvlJc w:val="left"/>
      <w:pPr>
        <w:tabs>
          <w:tab w:val="num" w:pos="2866"/>
        </w:tabs>
        <w:ind w:left="2214" w:hanging="369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235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4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3"/>
        </w:tabs>
        <w:ind w:left="3321" w:hanging="369"/>
      </w:pPr>
      <w:rPr>
        <w:rFonts w:hint="default"/>
      </w:rPr>
    </w:lvl>
  </w:abstractNum>
  <w:abstractNum w:abstractNumId="9" w15:restartNumberingAfterBreak="0">
    <w:nsid w:val="28532DC3"/>
    <w:multiLevelType w:val="multilevel"/>
    <w:tmpl w:val="E8708F44"/>
    <w:styleLink w:val="Formatvorlage1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10" w15:restartNumberingAfterBreak="0">
    <w:nsid w:val="29F9734D"/>
    <w:multiLevelType w:val="multilevel"/>
    <w:tmpl w:val="DE888D50"/>
    <w:styleLink w:val="ListNu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2F47DE8"/>
    <w:multiLevelType w:val="multilevel"/>
    <w:tmpl w:val="680ADE5E"/>
    <w:styleLink w:val="ListZei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Restart w:val="0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94D7987"/>
    <w:multiLevelType w:val="multilevel"/>
    <w:tmpl w:val="B80C4406"/>
    <w:styleLink w:val="ListEin"/>
    <w:lvl w:ilvl="0">
      <w:start w:val="1"/>
      <w:numFmt w:val="none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738" w:hanging="36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13" w15:restartNumberingAfterBreak="0">
    <w:nsid w:val="3B0D1B77"/>
    <w:multiLevelType w:val="multilevel"/>
    <w:tmpl w:val="4992F300"/>
    <w:lvl w:ilvl="0">
      <w:start w:val="1"/>
      <w:numFmt w:val="decimal"/>
      <w:pStyle w:val="Listennummer"/>
      <w:lvlText w:val="%1."/>
      <w:lvlJc w:val="left"/>
      <w:pPr>
        <w:ind w:left="369" w:hanging="369"/>
      </w:pPr>
      <w:rPr>
        <w:rFonts w:hint="default"/>
        <w:color w:val="auto"/>
      </w:rPr>
    </w:lvl>
    <w:lvl w:ilvl="1">
      <w:start w:val="1"/>
      <w:numFmt w:val="lowerLetter"/>
      <w:pStyle w:val="Listennummer2"/>
      <w:lvlText w:val="%2."/>
      <w:lvlJc w:val="left"/>
      <w:pPr>
        <w:ind w:left="738" w:hanging="369"/>
      </w:pPr>
      <w:rPr>
        <w:rFonts w:hint="default"/>
        <w:color w:val="0018A8"/>
      </w:rPr>
    </w:lvl>
    <w:lvl w:ilvl="2">
      <w:start w:val="1"/>
      <w:numFmt w:val="lowerRoman"/>
      <w:lvlText w:val="%3."/>
      <w:lvlJc w:val="righ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21" w:hanging="369"/>
      </w:pPr>
      <w:rPr>
        <w:rFonts w:hint="default"/>
      </w:rPr>
    </w:lvl>
  </w:abstractNum>
  <w:abstractNum w:abstractNumId="14" w15:restartNumberingAfterBreak="0">
    <w:nsid w:val="4AE45AC1"/>
    <w:multiLevelType w:val="multilevel"/>
    <w:tmpl w:val="86D07C9E"/>
    <w:lvl w:ilvl="0">
      <w:start w:val="1"/>
      <w:numFmt w:val="decimal"/>
      <w:pStyle w:val="1-Num"/>
      <w:lvlText w:val="%1"/>
      <w:lvlJc w:val="left"/>
      <w:pPr>
        <w:ind w:left="432" w:hanging="432"/>
      </w:pPr>
    </w:lvl>
    <w:lvl w:ilvl="1">
      <w:start w:val="1"/>
      <w:numFmt w:val="decimal"/>
      <w:pStyle w:val="2-Num"/>
      <w:lvlText w:val="%1.%2"/>
      <w:lvlJc w:val="left"/>
      <w:pPr>
        <w:ind w:left="576" w:hanging="576"/>
      </w:pPr>
    </w:lvl>
    <w:lvl w:ilvl="2">
      <w:start w:val="1"/>
      <w:numFmt w:val="decimal"/>
      <w:pStyle w:val="3-Num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B1A3479"/>
    <w:multiLevelType w:val="hybridMultilevel"/>
    <w:tmpl w:val="C1A4524E"/>
    <w:lvl w:ilvl="0" w:tplc="6DBC48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CB6C22"/>
    <w:multiLevelType w:val="multilevel"/>
    <w:tmpl w:val="BCA47CF2"/>
    <w:styleLink w:val="Formatvorlage2"/>
    <w:lvl w:ilvl="0">
      <w:start w:val="1"/>
      <w:numFmt w:val="none"/>
      <w:lvlText w:val="1."/>
      <w:lvlJc w:val="left"/>
      <w:pPr>
        <w:ind w:left="282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35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89" w:hanging="180"/>
      </w:pPr>
      <w:rPr>
        <w:rFonts w:hint="default"/>
      </w:rPr>
    </w:lvl>
  </w:abstractNum>
  <w:abstractNum w:abstractNumId="17" w15:restartNumberingAfterBreak="0">
    <w:nsid w:val="6C0F4481"/>
    <w:multiLevelType w:val="multilevel"/>
    <w:tmpl w:val="36C8153A"/>
    <w:styleLink w:val="Formatvorlage3"/>
    <w:lvl w:ilvl="0">
      <w:start w:val="1"/>
      <w:numFmt w:val="bullet"/>
      <w:lvlText w:val="−"/>
      <w:lvlJc w:val="left"/>
      <w:pPr>
        <w:ind w:left="1392" w:hanging="37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ind w:left="1758" w:hanging="369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ind w:left="2126" w:hanging="36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95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2863" w:hanging="368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8" w15:restartNumberingAfterBreak="0">
    <w:nsid w:val="6C3618BA"/>
    <w:multiLevelType w:val="multilevel"/>
    <w:tmpl w:val="2CD69C96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021" w:hanging="1021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17"/>
  </w:num>
  <w:num w:numId="5">
    <w:abstractNumId w:val="2"/>
  </w:num>
  <w:num w:numId="6">
    <w:abstractNumId w:val="12"/>
  </w:num>
  <w:num w:numId="7">
    <w:abstractNumId w:val="6"/>
  </w:num>
  <w:num w:numId="8">
    <w:abstractNumId w:val="13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  <w:num w:numId="13">
    <w:abstractNumId w:val="18"/>
  </w:num>
  <w:num w:numId="14">
    <w:abstractNumId w:val="1"/>
  </w:num>
  <w:num w:numId="15">
    <w:abstractNumId w:val="4"/>
  </w:num>
  <w:num w:numId="16">
    <w:abstractNumId w:val="5"/>
  </w:num>
  <w:num w:numId="17">
    <w:abstractNumId w:val="14"/>
  </w:num>
  <w:num w:numId="18">
    <w:abstractNumId w:val="14"/>
  </w:num>
  <w:num w:numId="19">
    <w:abstractNumId w:val="14"/>
  </w:num>
  <w:num w:numId="20">
    <w:abstractNumId w:val="5"/>
  </w:num>
  <w:num w:numId="21">
    <w:abstractNumId w:val="14"/>
  </w:num>
  <w:num w:numId="22">
    <w:abstractNumId w:val="14"/>
  </w:num>
  <w:num w:numId="23">
    <w:abstractNumId w:val="14"/>
  </w:num>
  <w:num w:numId="24">
    <w:abstractNumId w:val="5"/>
  </w:num>
  <w:num w:numId="25">
    <w:abstractNumId w:val="15"/>
  </w:num>
  <w:num w:numId="2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09"/>
  <w:autoHyphenation/>
  <w:consecutiveHyphenLimit w:val="2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BB"/>
    <w:rsid w:val="000004A9"/>
    <w:rsid w:val="00000BF5"/>
    <w:rsid w:val="000012B1"/>
    <w:rsid w:val="000013D3"/>
    <w:rsid w:val="00001D39"/>
    <w:rsid w:val="00002B4C"/>
    <w:rsid w:val="00010FFC"/>
    <w:rsid w:val="00013393"/>
    <w:rsid w:val="00015134"/>
    <w:rsid w:val="000152B9"/>
    <w:rsid w:val="00016B31"/>
    <w:rsid w:val="0001709C"/>
    <w:rsid w:val="00020898"/>
    <w:rsid w:val="00021312"/>
    <w:rsid w:val="000214C0"/>
    <w:rsid w:val="000223A1"/>
    <w:rsid w:val="000226D4"/>
    <w:rsid w:val="000241A1"/>
    <w:rsid w:val="000248CA"/>
    <w:rsid w:val="000270CC"/>
    <w:rsid w:val="00030BA2"/>
    <w:rsid w:val="000327F0"/>
    <w:rsid w:val="00032B7A"/>
    <w:rsid w:val="00034148"/>
    <w:rsid w:val="000342AF"/>
    <w:rsid w:val="00034F0C"/>
    <w:rsid w:val="00034F63"/>
    <w:rsid w:val="00036645"/>
    <w:rsid w:val="00036B61"/>
    <w:rsid w:val="00037F37"/>
    <w:rsid w:val="000409D7"/>
    <w:rsid w:val="00040A6B"/>
    <w:rsid w:val="00042CA6"/>
    <w:rsid w:val="00044185"/>
    <w:rsid w:val="00044B0C"/>
    <w:rsid w:val="00046548"/>
    <w:rsid w:val="000475F4"/>
    <w:rsid w:val="0004791E"/>
    <w:rsid w:val="00050558"/>
    <w:rsid w:val="00050BDA"/>
    <w:rsid w:val="0005254A"/>
    <w:rsid w:val="00053D00"/>
    <w:rsid w:val="0005424B"/>
    <w:rsid w:val="0005542A"/>
    <w:rsid w:val="00056849"/>
    <w:rsid w:val="0005756E"/>
    <w:rsid w:val="000578C1"/>
    <w:rsid w:val="00057ED0"/>
    <w:rsid w:val="00060C33"/>
    <w:rsid w:val="00061143"/>
    <w:rsid w:val="0006135E"/>
    <w:rsid w:val="000615C3"/>
    <w:rsid w:val="00062377"/>
    <w:rsid w:val="00063495"/>
    <w:rsid w:val="00063AB5"/>
    <w:rsid w:val="00064E9A"/>
    <w:rsid w:val="000655D7"/>
    <w:rsid w:val="000656E6"/>
    <w:rsid w:val="00066C99"/>
    <w:rsid w:val="000736F4"/>
    <w:rsid w:val="000738EB"/>
    <w:rsid w:val="0007542C"/>
    <w:rsid w:val="0007562C"/>
    <w:rsid w:val="0007637E"/>
    <w:rsid w:val="000811E0"/>
    <w:rsid w:val="00082E7C"/>
    <w:rsid w:val="00082EB0"/>
    <w:rsid w:val="000842C1"/>
    <w:rsid w:val="000855F0"/>
    <w:rsid w:val="000860AA"/>
    <w:rsid w:val="00087179"/>
    <w:rsid w:val="000874BC"/>
    <w:rsid w:val="00087D5A"/>
    <w:rsid w:val="00090EA7"/>
    <w:rsid w:val="00092435"/>
    <w:rsid w:val="00092B8A"/>
    <w:rsid w:val="00094FAD"/>
    <w:rsid w:val="000962D9"/>
    <w:rsid w:val="00097AEF"/>
    <w:rsid w:val="000A065C"/>
    <w:rsid w:val="000A14B3"/>
    <w:rsid w:val="000A2012"/>
    <w:rsid w:val="000A2401"/>
    <w:rsid w:val="000A24E3"/>
    <w:rsid w:val="000A26D2"/>
    <w:rsid w:val="000A29BD"/>
    <w:rsid w:val="000A2E86"/>
    <w:rsid w:val="000A352F"/>
    <w:rsid w:val="000A7EDE"/>
    <w:rsid w:val="000B0A83"/>
    <w:rsid w:val="000B19B7"/>
    <w:rsid w:val="000B2851"/>
    <w:rsid w:val="000B64BC"/>
    <w:rsid w:val="000B7168"/>
    <w:rsid w:val="000B7A5F"/>
    <w:rsid w:val="000B7D4B"/>
    <w:rsid w:val="000C012C"/>
    <w:rsid w:val="000C1EBF"/>
    <w:rsid w:val="000C22ED"/>
    <w:rsid w:val="000C3089"/>
    <w:rsid w:val="000C3832"/>
    <w:rsid w:val="000C3ACB"/>
    <w:rsid w:val="000C42A1"/>
    <w:rsid w:val="000C48F3"/>
    <w:rsid w:val="000C5AA4"/>
    <w:rsid w:val="000C6051"/>
    <w:rsid w:val="000C6EE2"/>
    <w:rsid w:val="000D16B7"/>
    <w:rsid w:val="000D1928"/>
    <w:rsid w:val="000D2055"/>
    <w:rsid w:val="000D369B"/>
    <w:rsid w:val="000D36F1"/>
    <w:rsid w:val="000D51B7"/>
    <w:rsid w:val="000D5D93"/>
    <w:rsid w:val="000D636B"/>
    <w:rsid w:val="000D7A7D"/>
    <w:rsid w:val="000E0742"/>
    <w:rsid w:val="000E0F37"/>
    <w:rsid w:val="000E14D8"/>
    <w:rsid w:val="000E1E52"/>
    <w:rsid w:val="000E2BD1"/>
    <w:rsid w:val="000F0594"/>
    <w:rsid w:val="000F27AB"/>
    <w:rsid w:val="000F3645"/>
    <w:rsid w:val="000F4501"/>
    <w:rsid w:val="000F4B54"/>
    <w:rsid w:val="000F4C2C"/>
    <w:rsid w:val="000F5645"/>
    <w:rsid w:val="000F6F3C"/>
    <w:rsid w:val="000F7D10"/>
    <w:rsid w:val="00101F48"/>
    <w:rsid w:val="00101FB2"/>
    <w:rsid w:val="001021D1"/>
    <w:rsid w:val="00102CA5"/>
    <w:rsid w:val="001044D8"/>
    <w:rsid w:val="00104827"/>
    <w:rsid w:val="001058A4"/>
    <w:rsid w:val="0010615D"/>
    <w:rsid w:val="00107B4F"/>
    <w:rsid w:val="001123C1"/>
    <w:rsid w:val="00113916"/>
    <w:rsid w:val="001141E7"/>
    <w:rsid w:val="00114D70"/>
    <w:rsid w:val="0011742D"/>
    <w:rsid w:val="0012062B"/>
    <w:rsid w:val="00120D23"/>
    <w:rsid w:val="00121285"/>
    <w:rsid w:val="001212B8"/>
    <w:rsid w:val="0012169B"/>
    <w:rsid w:val="00122661"/>
    <w:rsid w:val="001227F9"/>
    <w:rsid w:val="0012334B"/>
    <w:rsid w:val="00123C14"/>
    <w:rsid w:val="00123E42"/>
    <w:rsid w:val="00124E69"/>
    <w:rsid w:val="00125220"/>
    <w:rsid w:val="00125754"/>
    <w:rsid w:val="00125C80"/>
    <w:rsid w:val="00127D38"/>
    <w:rsid w:val="00130267"/>
    <w:rsid w:val="00131708"/>
    <w:rsid w:val="0013227A"/>
    <w:rsid w:val="001326CC"/>
    <w:rsid w:val="00133762"/>
    <w:rsid w:val="001400BB"/>
    <w:rsid w:val="00140299"/>
    <w:rsid w:val="00140F26"/>
    <w:rsid w:val="00143FC0"/>
    <w:rsid w:val="00143FD3"/>
    <w:rsid w:val="00144DC2"/>
    <w:rsid w:val="00145680"/>
    <w:rsid w:val="00147D0B"/>
    <w:rsid w:val="00150797"/>
    <w:rsid w:val="00150B8C"/>
    <w:rsid w:val="00151AA1"/>
    <w:rsid w:val="00151CDA"/>
    <w:rsid w:val="0015487B"/>
    <w:rsid w:val="0015510C"/>
    <w:rsid w:val="00157108"/>
    <w:rsid w:val="00157E8A"/>
    <w:rsid w:val="00160550"/>
    <w:rsid w:val="001610EE"/>
    <w:rsid w:val="00161A69"/>
    <w:rsid w:val="0016272C"/>
    <w:rsid w:val="00162AA0"/>
    <w:rsid w:val="00162F58"/>
    <w:rsid w:val="00163C95"/>
    <w:rsid w:val="00164242"/>
    <w:rsid w:val="001643FB"/>
    <w:rsid w:val="00165395"/>
    <w:rsid w:val="001657F9"/>
    <w:rsid w:val="00165969"/>
    <w:rsid w:val="00167363"/>
    <w:rsid w:val="00167D41"/>
    <w:rsid w:val="001711F3"/>
    <w:rsid w:val="00171780"/>
    <w:rsid w:val="001739EE"/>
    <w:rsid w:val="001743A8"/>
    <w:rsid w:val="001744AC"/>
    <w:rsid w:val="00176527"/>
    <w:rsid w:val="00176A93"/>
    <w:rsid w:val="00176EE0"/>
    <w:rsid w:val="001776FB"/>
    <w:rsid w:val="00185C93"/>
    <w:rsid w:val="00187BC3"/>
    <w:rsid w:val="00187EFD"/>
    <w:rsid w:val="00187FCF"/>
    <w:rsid w:val="00191551"/>
    <w:rsid w:val="00192511"/>
    <w:rsid w:val="00192A87"/>
    <w:rsid w:val="00192E98"/>
    <w:rsid w:val="001939E9"/>
    <w:rsid w:val="00193B8C"/>
    <w:rsid w:val="00195488"/>
    <w:rsid w:val="0019554D"/>
    <w:rsid w:val="00195AB9"/>
    <w:rsid w:val="00197D89"/>
    <w:rsid w:val="001A0BA0"/>
    <w:rsid w:val="001A2447"/>
    <w:rsid w:val="001A38F0"/>
    <w:rsid w:val="001A399B"/>
    <w:rsid w:val="001A50B5"/>
    <w:rsid w:val="001A53E0"/>
    <w:rsid w:val="001A711C"/>
    <w:rsid w:val="001B3A7F"/>
    <w:rsid w:val="001B5B23"/>
    <w:rsid w:val="001B66C7"/>
    <w:rsid w:val="001B7B57"/>
    <w:rsid w:val="001C011E"/>
    <w:rsid w:val="001C0572"/>
    <w:rsid w:val="001C1D98"/>
    <w:rsid w:val="001C1F4D"/>
    <w:rsid w:val="001C2FD6"/>
    <w:rsid w:val="001C4196"/>
    <w:rsid w:val="001C4238"/>
    <w:rsid w:val="001C7E41"/>
    <w:rsid w:val="001D25DF"/>
    <w:rsid w:val="001D2904"/>
    <w:rsid w:val="001D3B7F"/>
    <w:rsid w:val="001D4241"/>
    <w:rsid w:val="001D4BE6"/>
    <w:rsid w:val="001D51C8"/>
    <w:rsid w:val="001D5473"/>
    <w:rsid w:val="001D560E"/>
    <w:rsid w:val="001D5810"/>
    <w:rsid w:val="001D78D6"/>
    <w:rsid w:val="001E3136"/>
    <w:rsid w:val="001E3491"/>
    <w:rsid w:val="001F0DFF"/>
    <w:rsid w:val="001F0E6B"/>
    <w:rsid w:val="001F1A8F"/>
    <w:rsid w:val="001F1CDE"/>
    <w:rsid w:val="001F2E20"/>
    <w:rsid w:val="001F40D5"/>
    <w:rsid w:val="001F41FF"/>
    <w:rsid w:val="001F64CA"/>
    <w:rsid w:val="001F69DB"/>
    <w:rsid w:val="001F729C"/>
    <w:rsid w:val="001F7F38"/>
    <w:rsid w:val="00200D0B"/>
    <w:rsid w:val="00201DBB"/>
    <w:rsid w:val="0020268D"/>
    <w:rsid w:val="00202F1C"/>
    <w:rsid w:val="002039E8"/>
    <w:rsid w:val="00203E68"/>
    <w:rsid w:val="002041DD"/>
    <w:rsid w:val="00204AAA"/>
    <w:rsid w:val="00206525"/>
    <w:rsid w:val="002075FE"/>
    <w:rsid w:val="002078D0"/>
    <w:rsid w:val="00207C86"/>
    <w:rsid w:val="00210514"/>
    <w:rsid w:val="00211D4E"/>
    <w:rsid w:val="00212CF4"/>
    <w:rsid w:val="0021343F"/>
    <w:rsid w:val="00213F87"/>
    <w:rsid w:val="00213F9B"/>
    <w:rsid w:val="00214183"/>
    <w:rsid w:val="00214342"/>
    <w:rsid w:val="0021470E"/>
    <w:rsid w:val="00214F18"/>
    <w:rsid w:val="0021533E"/>
    <w:rsid w:val="00215891"/>
    <w:rsid w:val="00215A79"/>
    <w:rsid w:val="002170CF"/>
    <w:rsid w:val="00220C33"/>
    <w:rsid w:val="002211CE"/>
    <w:rsid w:val="00221B0F"/>
    <w:rsid w:val="00222F27"/>
    <w:rsid w:val="002231F0"/>
    <w:rsid w:val="00223D41"/>
    <w:rsid w:val="00226BF0"/>
    <w:rsid w:val="00227AA8"/>
    <w:rsid w:val="002300B2"/>
    <w:rsid w:val="00230136"/>
    <w:rsid w:val="0023049C"/>
    <w:rsid w:val="0023229C"/>
    <w:rsid w:val="00232429"/>
    <w:rsid w:val="00233C92"/>
    <w:rsid w:val="00233F65"/>
    <w:rsid w:val="002347CA"/>
    <w:rsid w:val="00234A77"/>
    <w:rsid w:val="00236017"/>
    <w:rsid w:val="0023637F"/>
    <w:rsid w:val="00236D24"/>
    <w:rsid w:val="00243655"/>
    <w:rsid w:val="00244D16"/>
    <w:rsid w:val="00245636"/>
    <w:rsid w:val="002456CA"/>
    <w:rsid w:val="00245AC6"/>
    <w:rsid w:val="00246789"/>
    <w:rsid w:val="00247D4D"/>
    <w:rsid w:val="00251A0A"/>
    <w:rsid w:val="00251B0E"/>
    <w:rsid w:val="00253B89"/>
    <w:rsid w:val="00253FFE"/>
    <w:rsid w:val="00256676"/>
    <w:rsid w:val="002567FB"/>
    <w:rsid w:val="002570D2"/>
    <w:rsid w:val="00257EDC"/>
    <w:rsid w:val="002608EF"/>
    <w:rsid w:val="0026261F"/>
    <w:rsid w:val="00262E4F"/>
    <w:rsid w:val="00266EA7"/>
    <w:rsid w:val="00270CEF"/>
    <w:rsid w:val="00271230"/>
    <w:rsid w:val="00271A9E"/>
    <w:rsid w:val="002742AD"/>
    <w:rsid w:val="0027547F"/>
    <w:rsid w:val="0027564A"/>
    <w:rsid w:val="00275994"/>
    <w:rsid w:val="00276412"/>
    <w:rsid w:val="00277890"/>
    <w:rsid w:val="00280363"/>
    <w:rsid w:val="00280642"/>
    <w:rsid w:val="00280934"/>
    <w:rsid w:val="00281879"/>
    <w:rsid w:val="00281FEF"/>
    <w:rsid w:val="00282AB7"/>
    <w:rsid w:val="00282C68"/>
    <w:rsid w:val="00283392"/>
    <w:rsid w:val="0028362E"/>
    <w:rsid w:val="00283A11"/>
    <w:rsid w:val="00283FF5"/>
    <w:rsid w:val="00285018"/>
    <w:rsid w:val="00285357"/>
    <w:rsid w:val="00285624"/>
    <w:rsid w:val="00286BEC"/>
    <w:rsid w:val="00290D78"/>
    <w:rsid w:val="00290FC6"/>
    <w:rsid w:val="00291CF5"/>
    <w:rsid w:val="00293233"/>
    <w:rsid w:val="00293645"/>
    <w:rsid w:val="0029427D"/>
    <w:rsid w:val="00295CA9"/>
    <w:rsid w:val="002A00DF"/>
    <w:rsid w:val="002A1162"/>
    <w:rsid w:val="002A1B2A"/>
    <w:rsid w:val="002A3796"/>
    <w:rsid w:val="002A4C97"/>
    <w:rsid w:val="002A53F8"/>
    <w:rsid w:val="002A6AD2"/>
    <w:rsid w:val="002A74B6"/>
    <w:rsid w:val="002B0B83"/>
    <w:rsid w:val="002B0E41"/>
    <w:rsid w:val="002B161F"/>
    <w:rsid w:val="002B2A57"/>
    <w:rsid w:val="002B4FF7"/>
    <w:rsid w:val="002B5F57"/>
    <w:rsid w:val="002B5FDF"/>
    <w:rsid w:val="002B6253"/>
    <w:rsid w:val="002B6E34"/>
    <w:rsid w:val="002B7785"/>
    <w:rsid w:val="002C007C"/>
    <w:rsid w:val="002C1004"/>
    <w:rsid w:val="002C2E5D"/>
    <w:rsid w:val="002C7129"/>
    <w:rsid w:val="002D0E34"/>
    <w:rsid w:val="002D15A0"/>
    <w:rsid w:val="002D1C36"/>
    <w:rsid w:val="002D499D"/>
    <w:rsid w:val="002D5058"/>
    <w:rsid w:val="002D5747"/>
    <w:rsid w:val="002D7DD9"/>
    <w:rsid w:val="002D7FE2"/>
    <w:rsid w:val="002E016B"/>
    <w:rsid w:val="002E0DC0"/>
    <w:rsid w:val="002E0E3E"/>
    <w:rsid w:val="002E1873"/>
    <w:rsid w:val="002E3139"/>
    <w:rsid w:val="002E39C2"/>
    <w:rsid w:val="002E50D3"/>
    <w:rsid w:val="002E5E67"/>
    <w:rsid w:val="002E71CB"/>
    <w:rsid w:val="002E7661"/>
    <w:rsid w:val="002F001F"/>
    <w:rsid w:val="002F2E3D"/>
    <w:rsid w:val="002F30A8"/>
    <w:rsid w:val="002F34E3"/>
    <w:rsid w:val="002F3F17"/>
    <w:rsid w:val="002F709F"/>
    <w:rsid w:val="002F7439"/>
    <w:rsid w:val="0030086E"/>
    <w:rsid w:val="00301A34"/>
    <w:rsid w:val="0030293E"/>
    <w:rsid w:val="003041BD"/>
    <w:rsid w:val="0030527D"/>
    <w:rsid w:val="00307F29"/>
    <w:rsid w:val="003110A6"/>
    <w:rsid w:val="0031167C"/>
    <w:rsid w:val="00311C62"/>
    <w:rsid w:val="00311FC8"/>
    <w:rsid w:val="00313062"/>
    <w:rsid w:val="00313351"/>
    <w:rsid w:val="003138A4"/>
    <w:rsid w:val="0031499A"/>
    <w:rsid w:val="00315007"/>
    <w:rsid w:val="00315055"/>
    <w:rsid w:val="00315E27"/>
    <w:rsid w:val="003166CE"/>
    <w:rsid w:val="00316782"/>
    <w:rsid w:val="00322E61"/>
    <w:rsid w:val="00325BCE"/>
    <w:rsid w:val="003265D2"/>
    <w:rsid w:val="0032669B"/>
    <w:rsid w:val="00326DBA"/>
    <w:rsid w:val="00327D11"/>
    <w:rsid w:val="00330D97"/>
    <w:rsid w:val="0033104C"/>
    <w:rsid w:val="00331074"/>
    <w:rsid w:val="003310A1"/>
    <w:rsid w:val="0033214D"/>
    <w:rsid w:val="0033243F"/>
    <w:rsid w:val="0033254D"/>
    <w:rsid w:val="00332925"/>
    <w:rsid w:val="00333EEE"/>
    <w:rsid w:val="003342C9"/>
    <w:rsid w:val="00334875"/>
    <w:rsid w:val="0033548F"/>
    <w:rsid w:val="00342D30"/>
    <w:rsid w:val="0034382B"/>
    <w:rsid w:val="00344C53"/>
    <w:rsid w:val="00345B30"/>
    <w:rsid w:val="003464D4"/>
    <w:rsid w:val="00347219"/>
    <w:rsid w:val="00347DF9"/>
    <w:rsid w:val="003507B6"/>
    <w:rsid w:val="00350878"/>
    <w:rsid w:val="00350A89"/>
    <w:rsid w:val="00352B9F"/>
    <w:rsid w:val="00353C75"/>
    <w:rsid w:val="00355C78"/>
    <w:rsid w:val="00357239"/>
    <w:rsid w:val="0035733A"/>
    <w:rsid w:val="003607DE"/>
    <w:rsid w:val="00361285"/>
    <w:rsid w:val="00363000"/>
    <w:rsid w:val="00364038"/>
    <w:rsid w:val="003640F8"/>
    <w:rsid w:val="00364CF1"/>
    <w:rsid w:val="00365666"/>
    <w:rsid w:val="00370454"/>
    <w:rsid w:val="00371DD7"/>
    <w:rsid w:val="003720A3"/>
    <w:rsid w:val="003728FC"/>
    <w:rsid w:val="003736A3"/>
    <w:rsid w:val="00373AEA"/>
    <w:rsid w:val="003754AA"/>
    <w:rsid w:val="00375F19"/>
    <w:rsid w:val="00376B7F"/>
    <w:rsid w:val="003776A1"/>
    <w:rsid w:val="00380ED4"/>
    <w:rsid w:val="00381885"/>
    <w:rsid w:val="00381F84"/>
    <w:rsid w:val="003832CD"/>
    <w:rsid w:val="00384E9E"/>
    <w:rsid w:val="003855FF"/>
    <w:rsid w:val="00387C1E"/>
    <w:rsid w:val="0039034A"/>
    <w:rsid w:val="0039043F"/>
    <w:rsid w:val="003912E0"/>
    <w:rsid w:val="00392855"/>
    <w:rsid w:val="00394B15"/>
    <w:rsid w:val="00395477"/>
    <w:rsid w:val="003967F8"/>
    <w:rsid w:val="00396EAC"/>
    <w:rsid w:val="0039748A"/>
    <w:rsid w:val="003977D6"/>
    <w:rsid w:val="003A0304"/>
    <w:rsid w:val="003A1560"/>
    <w:rsid w:val="003A2E5E"/>
    <w:rsid w:val="003A38AE"/>
    <w:rsid w:val="003A6813"/>
    <w:rsid w:val="003A73B8"/>
    <w:rsid w:val="003A7ECC"/>
    <w:rsid w:val="003B1AEE"/>
    <w:rsid w:val="003B2814"/>
    <w:rsid w:val="003B53C0"/>
    <w:rsid w:val="003B7E1D"/>
    <w:rsid w:val="003C023A"/>
    <w:rsid w:val="003C1276"/>
    <w:rsid w:val="003C2423"/>
    <w:rsid w:val="003C4DD0"/>
    <w:rsid w:val="003C4EC7"/>
    <w:rsid w:val="003C4F02"/>
    <w:rsid w:val="003C551C"/>
    <w:rsid w:val="003C5B5A"/>
    <w:rsid w:val="003C65BC"/>
    <w:rsid w:val="003C6776"/>
    <w:rsid w:val="003C7852"/>
    <w:rsid w:val="003D05CD"/>
    <w:rsid w:val="003D0F51"/>
    <w:rsid w:val="003D1809"/>
    <w:rsid w:val="003D6A36"/>
    <w:rsid w:val="003D7080"/>
    <w:rsid w:val="003D75E9"/>
    <w:rsid w:val="003D78CA"/>
    <w:rsid w:val="003D7F7B"/>
    <w:rsid w:val="003E1D27"/>
    <w:rsid w:val="003E294E"/>
    <w:rsid w:val="003E3F37"/>
    <w:rsid w:val="003E4019"/>
    <w:rsid w:val="003E4712"/>
    <w:rsid w:val="003E4FC8"/>
    <w:rsid w:val="003E536C"/>
    <w:rsid w:val="003E6688"/>
    <w:rsid w:val="003E6E2B"/>
    <w:rsid w:val="003F0FE8"/>
    <w:rsid w:val="003F10E5"/>
    <w:rsid w:val="003F2495"/>
    <w:rsid w:val="003F3C7A"/>
    <w:rsid w:val="003F413D"/>
    <w:rsid w:val="003F4AC4"/>
    <w:rsid w:val="003F5664"/>
    <w:rsid w:val="003F5E29"/>
    <w:rsid w:val="003F603A"/>
    <w:rsid w:val="003F6E24"/>
    <w:rsid w:val="003F7D48"/>
    <w:rsid w:val="00403010"/>
    <w:rsid w:val="00404965"/>
    <w:rsid w:val="004053DF"/>
    <w:rsid w:val="00405A3D"/>
    <w:rsid w:val="00406B55"/>
    <w:rsid w:val="004137AF"/>
    <w:rsid w:val="00413B3E"/>
    <w:rsid w:val="004147F1"/>
    <w:rsid w:val="00415294"/>
    <w:rsid w:val="00415D83"/>
    <w:rsid w:val="00415EBD"/>
    <w:rsid w:val="0041643E"/>
    <w:rsid w:val="00416A9E"/>
    <w:rsid w:val="00417023"/>
    <w:rsid w:val="00422EC8"/>
    <w:rsid w:val="004232A2"/>
    <w:rsid w:val="00423CFF"/>
    <w:rsid w:val="0042586D"/>
    <w:rsid w:val="00426863"/>
    <w:rsid w:val="00426BD4"/>
    <w:rsid w:val="00427991"/>
    <w:rsid w:val="00427B2E"/>
    <w:rsid w:val="00427ED7"/>
    <w:rsid w:val="0043069A"/>
    <w:rsid w:val="004312C4"/>
    <w:rsid w:val="00431324"/>
    <w:rsid w:val="00433403"/>
    <w:rsid w:val="00434CFF"/>
    <w:rsid w:val="0043555D"/>
    <w:rsid w:val="00435635"/>
    <w:rsid w:val="00435DD2"/>
    <w:rsid w:val="00435E4C"/>
    <w:rsid w:val="0043630D"/>
    <w:rsid w:val="00436D9B"/>
    <w:rsid w:val="004408BF"/>
    <w:rsid w:val="00440BF1"/>
    <w:rsid w:val="004417C9"/>
    <w:rsid w:val="0044181B"/>
    <w:rsid w:val="00442233"/>
    <w:rsid w:val="004429F9"/>
    <w:rsid w:val="00445719"/>
    <w:rsid w:val="0044574E"/>
    <w:rsid w:val="00447386"/>
    <w:rsid w:val="00447C32"/>
    <w:rsid w:val="00450D5B"/>
    <w:rsid w:val="004516AC"/>
    <w:rsid w:val="00452933"/>
    <w:rsid w:val="00452ED7"/>
    <w:rsid w:val="004539C0"/>
    <w:rsid w:val="0045647F"/>
    <w:rsid w:val="0045676A"/>
    <w:rsid w:val="004612D3"/>
    <w:rsid w:val="00462452"/>
    <w:rsid w:val="00462470"/>
    <w:rsid w:val="00463863"/>
    <w:rsid w:val="00470592"/>
    <w:rsid w:val="00471290"/>
    <w:rsid w:val="0047143B"/>
    <w:rsid w:val="00471E8E"/>
    <w:rsid w:val="00472295"/>
    <w:rsid w:val="00473993"/>
    <w:rsid w:val="00474E2F"/>
    <w:rsid w:val="00474F5C"/>
    <w:rsid w:val="00475C8B"/>
    <w:rsid w:val="00476C3E"/>
    <w:rsid w:val="00477523"/>
    <w:rsid w:val="00480CB5"/>
    <w:rsid w:val="00482299"/>
    <w:rsid w:val="00483682"/>
    <w:rsid w:val="00485647"/>
    <w:rsid w:val="00485C91"/>
    <w:rsid w:val="00487C80"/>
    <w:rsid w:val="00487CC7"/>
    <w:rsid w:val="00490199"/>
    <w:rsid w:val="00490A3A"/>
    <w:rsid w:val="00491EE4"/>
    <w:rsid w:val="0049464B"/>
    <w:rsid w:val="00494C98"/>
    <w:rsid w:val="00494DB4"/>
    <w:rsid w:val="00495718"/>
    <w:rsid w:val="0049719E"/>
    <w:rsid w:val="00497383"/>
    <w:rsid w:val="00497981"/>
    <w:rsid w:val="00497BC0"/>
    <w:rsid w:val="004A1DE7"/>
    <w:rsid w:val="004A2EA1"/>
    <w:rsid w:val="004A3294"/>
    <w:rsid w:val="004A5250"/>
    <w:rsid w:val="004A585D"/>
    <w:rsid w:val="004A59F0"/>
    <w:rsid w:val="004A5B8D"/>
    <w:rsid w:val="004A6126"/>
    <w:rsid w:val="004A63ED"/>
    <w:rsid w:val="004A6C06"/>
    <w:rsid w:val="004A705C"/>
    <w:rsid w:val="004A7871"/>
    <w:rsid w:val="004B1034"/>
    <w:rsid w:val="004B125D"/>
    <w:rsid w:val="004B2321"/>
    <w:rsid w:val="004B29AC"/>
    <w:rsid w:val="004B3AA8"/>
    <w:rsid w:val="004B46A1"/>
    <w:rsid w:val="004B5F2F"/>
    <w:rsid w:val="004B675D"/>
    <w:rsid w:val="004B79E2"/>
    <w:rsid w:val="004C15D6"/>
    <w:rsid w:val="004C1AAD"/>
    <w:rsid w:val="004C35C1"/>
    <w:rsid w:val="004C3DF7"/>
    <w:rsid w:val="004C508E"/>
    <w:rsid w:val="004C510C"/>
    <w:rsid w:val="004C5ADA"/>
    <w:rsid w:val="004C6C8D"/>
    <w:rsid w:val="004C74E6"/>
    <w:rsid w:val="004C7503"/>
    <w:rsid w:val="004D0D1C"/>
    <w:rsid w:val="004D29EA"/>
    <w:rsid w:val="004D3F6E"/>
    <w:rsid w:val="004D40BC"/>
    <w:rsid w:val="004D4B4B"/>
    <w:rsid w:val="004D5472"/>
    <w:rsid w:val="004D55B7"/>
    <w:rsid w:val="004D6050"/>
    <w:rsid w:val="004E0542"/>
    <w:rsid w:val="004E08FA"/>
    <w:rsid w:val="004E18B4"/>
    <w:rsid w:val="004E1A27"/>
    <w:rsid w:val="004E1B55"/>
    <w:rsid w:val="004E4FFF"/>
    <w:rsid w:val="004E5873"/>
    <w:rsid w:val="004E6659"/>
    <w:rsid w:val="004E670F"/>
    <w:rsid w:val="004F0259"/>
    <w:rsid w:val="004F1B9B"/>
    <w:rsid w:val="004F24D7"/>
    <w:rsid w:val="004F376F"/>
    <w:rsid w:val="004F3E8B"/>
    <w:rsid w:val="004F3ECE"/>
    <w:rsid w:val="004F43CD"/>
    <w:rsid w:val="004F586D"/>
    <w:rsid w:val="004F642D"/>
    <w:rsid w:val="00500ADD"/>
    <w:rsid w:val="00500B83"/>
    <w:rsid w:val="00500C44"/>
    <w:rsid w:val="005027ED"/>
    <w:rsid w:val="00502B6E"/>
    <w:rsid w:val="0050347E"/>
    <w:rsid w:val="00503950"/>
    <w:rsid w:val="00504C1B"/>
    <w:rsid w:val="00504E32"/>
    <w:rsid w:val="0050559C"/>
    <w:rsid w:val="00505AEB"/>
    <w:rsid w:val="00505E15"/>
    <w:rsid w:val="00512BA8"/>
    <w:rsid w:val="005147F0"/>
    <w:rsid w:val="00514C85"/>
    <w:rsid w:val="00514D8C"/>
    <w:rsid w:val="00516E2B"/>
    <w:rsid w:val="00517986"/>
    <w:rsid w:val="00520F4F"/>
    <w:rsid w:val="00521EF2"/>
    <w:rsid w:val="00523775"/>
    <w:rsid w:val="00523B7A"/>
    <w:rsid w:val="005271F9"/>
    <w:rsid w:val="005308BC"/>
    <w:rsid w:val="00532034"/>
    <w:rsid w:val="00534553"/>
    <w:rsid w:val="00534D4D"/>
    <w:rsid w:val="005375F5"/>
    <w:rsid w:val="00537EB7"/>
    <w:rsid w:val="005402BB"/>
    <w:rsid w:val="00541817"/>
    <w:rsid w:val="005428CF"/>
    <w:rsid w:val="00543CE0"/>
    <w:rsid w:val="0054441E"/>
    <w:rsid w:val="00544459"/>
    <w:rsid w:val="005444B8"/>
    <w:rsid w:val="00546254"/>
    <w:rsid w:val="00546A7D"/>
    <w:rsid w:val="00550156"/>
    <w:rsid w:val="00551C7A"/>
    <w:rsid w:val="00552276"/>
    <w:rsid w:val="0055238B"/>
    <w:rsid w:val="00553C55"/>
    <w:rsid w:val="00554567"/>
    <w:rsid w:val="00554629"/>
    <w:rsid w:val="00554831"/>
    <w:rsid w:val="00554B1E"/>
    <w:rsid w:val="00554C63"/>
    <w:rsid w:val="00555D83"/>
    <w:rsid w:val="00557C3C"/>
    <w:rsid w:val="00561F68"/>
    <w:rsid w:val="005642E5"/>
    <w:rsid w:val="00564AF2"/>
    <w:rsid w:val="00564C6F"/>
    <w:rsid w:val="00567434"/>
    <w:rsid w:val="0057397F"/>
    <w:rsid w:val="00574CD4"/>
    <w:rsid w:val="00581DF1"/>
    <w:rsid w:val="005826E1"/>
    <w:rsid w:val="0058340A"/>
    <w:rsid w:val="0058640F"/>
    <w:rsid w:val="00587CF3"/>
    <w:rsid w:val="0059052B"/>
    <w:rsid w:val="00591E44"/>
    <w:rsid w:val="00592896"/>
    <w:rsid w:val="00592EFE"/>
    <w:rsid w:val="00593A10"/>
    <w:rsid w:val="005952E9"/>
    <w:rsid w:val="005959DE"/>
    <w:rsid w:val="00597205"/>
    <w:rsid w:val="00597338"/>
    <w:rsid w:val="005974E7"/>
    <w:rsid w:val="00597AFE"/>
    <w:rsid w:val="00597E5E"/>
    <w:rsid w:val="005A0B00"/>
    <w:rsid w:val="005A240F"/>
    <w:rsid w:val="005A4A2D"/>
    <w:rsid w:val="005A51AB"/>
    <w:rsid w:val="005A5460"/>
    <w:rsid w:val="005A660A"/>
    <w:rsid w:val="005A67F4"/>
    <w:rsid w:val="005A7410"/>
    <w:rsid w:val="005B1780"/>
    <w:rsid w:val="005B1F78"/>
    <w:rsid w:val="005B3306"/>
    <w:rsid w:val="005B37D2"/>
    <w:rsid w:val="005B38BC"/>
    <w:rsid w:val="005B3AA4"/>
    <w:rsid w:val="005B5A5A"/>
    <w:rsid w:val="005B5B69"/>
    <w:rsid w:val="005B78D2"/>
    <w:rsid w:val="005C00A5"/>
    <w:rsid w:val="005C06D2"/>
    <w:rsid w:val="005C1B7B"/>
    <w:rsid w:val="005C2223"/>
    <w:rsid w:val="005C2B72"/>
    <w:rsid w:val="005C31CA"/>
    <w:rsid w:val="005C431B"/>
    <w:rsid w:val="005D14A8"/>
    <w:rsid w:val="005D2424"/>
    <w:rsid w:val="005D2F03"/>
    <w:rsid w:val="005D3710"/>
    <w:rsid w:val="005D4AEF"/>
    <w:rsid w:val="005D5311"/>
    <w:rsid w:val="005D55F2"/>
    <w:rsid w:val="005D624F"/>
    <w:rsid w:val="005D69B1"/>
    <w:rsid w:val="005D6DF0"/>
    <w:rsid w:val="005D70E8"/>
    <w:rsid w:val="005E3569"/>
    <w:rsid w:val="005E4A0D"/>
    <w:rsid w:val="005E4E83"/>
    <w:rsid w:val="005E5654"/>
    <w:rsid w:val="005E5821"/>
    <w:rsid w:val="005E5A75"/>
    <w:rsid w:val="005E7B2B"/>
    <w:rsid w:val="005F0AC2"/>
    <w:rsid w:val="005F0F5E"/>
    <w:rsid w:val="005F1A08"/>
    <w:rsid w:val="005F1C68"/>
    <w:rsid w:val="005F23D8"/>
    <w:rsid w:val="005F36B8"/>
    <w:rsid w:val="005F37AF"/>
    <w:rsid w:val="005F51B5"/>
    <w:rsid w:val="005F745A"/>
    <w:rsid w:val="006000B2"/>
    <w:rsid w:val="00600B04"/>
    <w:rsid w:val="00601118"/>
    <w:rsid w:val="00602AFD"/>
    <w:rsid w:val="00603677"/>
    <w:rsid w:val="00604DA9"/>
    <w:rsid w:val="00605DF6"/>
    <w:rsid w:val="006062E3"/>
    <w:rsid w:val="006062EB"/>
    <w:rsid w:val="00610B4F"/>
    <w:rsid w:val="0061103D"/>
    <w:rsid w:val="00611156"/>
    <w:rsid w:val="0061361F"/>
    <w:rsid w:val="006145AA"/>
    <w:rsid w:val="00616E2E"/>
    <w:rsid w:val="00617BA0"/>
    <w:rsid w:val="00620FAD"/>
    <w:rsid w:val="00621E02"/>
    <w:rsid w:val="006222FE"/>
    <w:rsid w:val="00624702"/>
    <w:rsid w:val="006251F3"/>
    <w:rsid w:val="00625E1B"/>
    <w:rsid w:val="00626415"/>
    <w:rsid w:val="00627534"/>
    <w:rsid w:val="00627A36"/>
    <w:rsid w:val="00630394"/>
    <w:rsid w:val="00630AE5"/>
    <w:rsid w:val="00631204"/>
    <w:rsid w:val="00631364"/>
    <w:rsid w:val="0063148E"/>
    <w:rsid w:val="00632711"/>
    <w:rsid w:val="00635EAA"/>
    <w:rsid w:val="006363AD"/>
    <w:rsid w:val="00636CEB"/>
    <w:rsid w:val="00637273"/>
    <w:rsid w:val="00637901"/>
    <w:rsid w:val="006405A7"/>
    <w:rsid w:val="00643885"/>
    <w:rsid w:val="0064455E"/>
    <w:rsid w:val="006454C0"/>
    <w:rsid w:val="00645733"/>
    <w:rsid w:val="00646437"/>
    <w:rsid w:val="00646D18"/>
    <w:rsid w:val="00647BD8"/>
    <w:rsid w:val="00651A4C"/>
    <w:rsid w:val="00651D60"/>
    <w:rsid w:val="00652AD7"/>
    <w:rsid w:val="006536F9"/>
    <w:rsid w:val="00653F24"/>
    <w:rsid w:val="00655335"/>
    <w:rsid w:val="00660D89"/>
    <w:rsid w:val="00661B40"/>
    <w:rsid w:val="00662D4D"/>
    <w:rsid w:val="00665838"/>
    <w:rsid w:val="006659D5"/>
    <w:rsid w:val="00665D1A"/>
    <w:rsid w:val="00666B2E"/>
    <w:rsid w:val="00667225"/>
    <w:rsid w:val="006707F7"/>
    <w:rsid w:val="00670A4C"/>
    <w:rsid w:val="00670B03"/>
    <w:rsid w:val="0067196F"/>
    <w:rsid w:val="00672F34"/>
    <w:rsid w:val="00672F50"/>
    <w:rsid w:val="00673A91"/>
    <w:rsid w:val="00674872"/>
    <w:rsid w:val="00681D63"/>
    <w:rsid w:val="0068341F"/>
    <w:rsid w:val="006859ED"/>
    <w:rsid w:val="006902BC"/>
    <w:rsid w:val="006923E2"/>
    <w:rsid w:val="006939EA"/>
    <w:rsid w:val="00694089"/>
    <w:rsid w:val="00694F79"/>
    <w:rsid w:val="00695506"/>
    <w:rsid w:val="00696A5D"/>
    <w:rsid w:val="00696CAA"/>
    <w:rsid w:val="00697218"/>
    <w:rsid w:val="006A23DD"/>
    <w:rsid w:val="006A262D"/>
    <w:rsid w:val="006A3A38"/>
    <w:rsid w:val="006A7E21"/>
    <w:rsid w:val="006B0834"/>
    <w:rsid w:val="006B0C75"/>
    <w:rsid w:val="006B0CDA"/>
    <w:rsid w:val="006B15C2"/>
    <w:rsid w:val="006B292F"/>
    <w:rsid w:val="006B37AF"/>
    <w:rsid w:val="006B399E"/>
    <w:rsid w:val="006B4822"/>
    <w:rsid w:val="006B4EF9"/>
    <w:rsid w:val="006B6210"/>
    <w:rsid w:val="006B6386"/>
    <w:rsid w:val="006B63FC"/>
    <w:rsid w:val="006B6424"/>
    <w:rsid w:val="006C034B"/>
    <w:rsid w:val="006C25AB"/>
    <w:rsid w:val="006C273C"/>
    <w:rsid w:val="006C4CBF"/>
    <w:rsid w:val="006C72E2"/>
    <w:rsid w:val="006D1108"/>
    <w:rsid w:val="006D3058"/>
    <w:rsid w:val="006D4BD8"/>
    <w:rsid w:val="006D534E"/>
    <w:rsid w:val="006D6458"/>
    <w:rsid w:val="006D68CA"/>
    <w:rsid w:val="006D6996"/>
    <w:rsid w:val="006E0517"/>
    <w:rsid w:val="006E1714"/>
    <w:rsid w:val="006E196B"/>
    <w:rsid w:val="006E2E4A"/>
    <w:rsid w:val="006E33D5"/>
    <w:rsid w:val="006E4575"/>
    <w:rsid w:val="006F1C7F"/>
    <w:rsid w:val="006F1FBA"/>
    <w:rsid w:val="006F3FE8"/>
    <w:rsid w:val="006F5DF8"/>
    <w:rsid w:val="006F6569"/>
    <w:rsid w:val="00701152"/>
    <w:rsid w:val="00702F21"/>
    <w:rsid w:val="007031E7"/>
    <w:rsid w:val="00703796"/>
    <w:rsid w:val="007076A2"/>
    <w:rsid w:val="0071033B"/>
    <w:rsid w:val="0071081C"/>
    <w:rsid w:val="00710A0F"/>
    <w:rsid w:val="0071175F"/>
    <w:rsid w:val="00712A2E"/>
    <w:rsid w:val="00713A2A"/>
    <w:rsid w:val="007143A1"/>
    <w:rsid w:val="00714C62"/>
    <w:rsid w:val="00717FF7"/>
    <w:rsid w:val="00720AF7"/>
    <w:rsid w:val="00721F83"/>
    <w:rsid w:val="00722CF9"/>
    <w:rsid w:val="00722F5C"/>
    <w:rsid w:val="00724F49"/>
    <w:rsid w:val="007250B8"/>
    <w:rsid w:val="007305B5"/>
    <w:rsid w:val="00730A6B"/>
    <w:rsid w:val="00730C74"/>
    <w:rsid w:val="0073249A"/>
    <w:rsid w:val="00735739"/>
    <w:rsid w:val="0073575C"/>
    <w:rsid w:val="0073647B"/>
    <w:rsid w:val="00737198"/>
    <w:rsid w:val="007374AC"/>
    <w:rsid w:val="0074123A"/>
    <w:rsid w:val="0074276D"/>
    <w:rsid w:val="00742DCD"/>
    <w:rsid w:val="007439FD"/>
    <w:rsid w:val="00744BCB"/>
    <w:rsid w:val="00747579"/>
    <w:rsid w:val="00751153"/>
    <w:rsid w:val="00751890"/>
    <w:rsid w:val="007559E8"/>
    <w:rsid w:val="00755A01"/>
    <w:rsid w:val="00756B13"/>
    <w:rsid w:val="0075741F"/>
    <w:rsid w:val="00757DBB"/>
    <w:rsid w:val="00760488"/>
    <w:rsid w:val="0076111E"/>
    <w:rsid w:val="0076113D"/>
    <w:rsid w:val="00761603"/>
    <w:rsid w:val="00765602"/>
    <w:rsid w:val="007668F2"/>
    <w:rsid w:val="00771A45"/>
    <w:rsid w:val="00771E8A"/>
    <w:rsid w:val="007724D4"/>
    <w:rsid w:val="007726E5"/>
    <w:rsid w:val="007739BE"/>
    <w:rsid w:val="00775A68"/>
    <w:rsid w:val="0077682A"/>
    <w:rsid w:val="00776916"/>
    <w:rsid w:val="00777739"/>
    <w:rsid w:val="007777C2"/>
    <w:rsid w:val="007779B0"/>
    <w:rsid w:val="00777E2B"/>
    <w:rsid w:val="00780060"/>
    <w:rsid w:val="0078176D"/>
    <w:rsid w:val="00782BF8"/>
    <w:rsid w:val="00783E93"/>
    <w:rsid w:val="0078444B"/>
    <w:rsid w:val="007847E6"/>
    <w:rsid w:val="007850D1"/>
    <w:rsid w:val="00785404"/>
    <w:rsid w:val="00786545"/>
    <w:rsid w:val="007865D9"/>
    <w:rsid w:val="00787D76"/>
    <w:rsid w:val="00790788"/>
    <w:rsid w:val="0079082E"/>
    <w:rsid w:val="007928A5"/>
    <w:rsid w:val="00792AA0"/>
    <w:rsid w:val="0079370D"/>
    <w:rsid w:val="00793C62"/>
    <w:rsid w:val="00795017"/>
    <w:rsid w:val="00797707"/>
    <w:rsid w:val="00797F27"/>
    <w:rsid w:val="007A104D"/>
    <w:rsid w:val="007A3545"/>
    <w:rsid w:val="007A3999"/>
    <w:rsid w:val="007A5229"/>
    <w:rsid w:val="007B12AC"/>
    <w:rsid w:val="007B3159"/>
    <w:rsid w:val="007B3426"/>
    <w:rsid w:val="007B4200"/>
    <w:rsid w:val="007B4C1A"/>
    <w:rsid w:val="007B4E6A"/>
    <w:rsid w:val="007B76E1"/>
    <w:rsid w:val="007C223B"/>
    <w:rsid w:val="007C2893"/>
    <w:rsid w:val="007C2AFE"/>
    <w:rsid w:val="007C3EAB"/>
    <w:rsid w:val="007C630F"/>
    <w:rsid w:val="007D03CE"/>
    <w:rsid w:val="007D06C3"/>
    <w:rsid w:val="007D2EEF"/>
    <w:rsid w:val="007D333A"/>
    <w:rsid w:val="007D33A8"/>
    <w:rsid w:val="007D4738"/>
    <w:rsid w:val="007D5D0B"/>
    <w:rsid w:val="007E0CAF"/>
    <w:rsid w:val="007E11F2"/>
    <w:rsid w:val="007E231E"/>
    <w:rsid w:val="007E296E"/>
    <w:rsid w:val="007E3F11"/>
    <w:rsid w:val="007E61AC"/>
    <w:rsid w:val="007E6355"/>
    <w:rsid w:val="007E6444"/>
    <w:rsid w:val="007E6993"/>
    <w:rsid w:val="007E7F50"/>
    <w:rsid w:val="007F26CC"/>
    <w:rsid w:val="007F2D63"/>
    <w:rsid w:val="007F30A1"/>
    <w:rsid w:val="007F3351"/>
    <w:rsid w:val="007F47D1"/>
    <w:rsid w:val="007F4E93"/>
    <w:rsid w:val="007F6CF6"/>
    <w:rsid w:val="008001F0"/>
    <w:rsid w:val="00801215"/>
    <w:rsid w:val="00801339"/>
    <w:rsid w:val="008013EC"/>
    <w:rsid w:val="0080366B"/>
    <w:rsid w:val="0080377D"/>
    <w:rsid w:val="0080574D"/>
    <w:rsid w:val="0080577D"/>
    <w:rsid w:val="00805EE1"/>
    <w:rsid w:val="00806C89"/>
    <w:rsid w:val="008074D0"/>
    <w:rsid w:val="008101A9"/>
    <w:rsid w:val="00811301"/>
    <w:rsid w:val="008120AC"/>
    <w:rsid w:val="008125C6"/>
    <w:rsid w:val="00812A81"/>
    <w:rsid w:val="008143BA"/>
    <w:rsid w:val="00814445"/>
    <w:rsid w:val="00820AB5"/>
    <w:rsid w:val="00822469"/>
    <w:rsid w:val="00822820"/>
    <w:rsid w:val="00822C36"/>
    <w:rsid w:val="008247CF"/>
    <w:rsid w:val="00824AC3"/>
    <w:rsid w:val="00824B7E"/>
    <w:rsid w:val="00826112"/>
    <w:rsid w:val="0083272A"/>
    <w:rsid w:val="00834DD6"/>
    <w:rsid w:val="008357D9"/>
    <w:rsid w:val="00836207"/>
    <w:rsid w:val="00836FEF"/>
    <w:rsid w:val="008420B9"/>
    <w:rsid w:val="008430DD"/>
    <w:rsid w:val="00843AFF"/>
    <w:rsid w:val="00844B5E"/>
    <w:rsid w:val="008456BB"/>
    <w:rsid w:val="0084582B"/>
    <w:rsid w:val="00846157"/>
    <w:rsid w:val="008506BF"/>
    <w:rsid w:val="00850D81"/>
    <w:rsid w:val="00851889"/>
    <w:rsid w:val="00851B44"/>
    <w:rsid w:val="00852858"/>
    <w:rsid w:val="008533D1"/>
    <w:rsid w:val="008561FE"/>
    <w:rsid w:val="00862234"/>
    <w:rsid w:val="00863F55"/>
    <w:rsid w:val="008640B8"/>
    <w:rsid w:val="00864424"/>
    <w:rsid w:val="008650D6"/>
    <w:rsid w:val="00874F60"/>
    <w:rsid w:val="0087601D"/>
    <w:rsid w:val="00876FE1"/>
    <w:rsid w:val="008778C6"/>
    <w:rsid w:val="00882800"/>
    <w:rsid w:val="008829AD"/>
    <w:rsid w:val="0088493C"/>
    <w:rsid w:val="008858C1"/>
    <w:rsid w:val="00885D18"/>
    <w:rsid w:val="008875BC"/>
    <w:rsid w:val="008917B7"/>
    <w:rsid w:val="008923EA"/>
    <w:rsid w:val="00892CB9"/>
    <w:rsid w:val="00896C19"/>
    <w:rsid w:val="008A002E"/>
    <w:rsid w:val="008A144C"/>
    <w:rsid w:val="008A1458"/>
    <w:rsid w:val="008A562A"/>
    <w:rsid w:val="008A566E"/>
    <w:rsid w:val="008A6513"/>
    <w:rsid w:val="008A7E70"/>
    <w:rsid w:val="008B0453"/>
    <w:rsid w:val="008B2320"/>
    <w:rsid w:val="008B2E81"/>
    <w:rsid w:val="008B4EBC"/>
    <w:rsid w:val="008C051F"/>
    <w:rsid w:val="008C0B19"/>
    <w:rsid w:val="008C12AE"/>
    <w:rsid w:val="008C2ABA"/>
    <w:rsid w:val="008C2C88"/>
    <w:rsid w:val="008C5F09"/>
    <w:rsid w:val="008C6990"/>
    <w:rsid w:val="008D28AD"/>
    <w:rsid w:val="008D30ED"/>
    <w:rsid w:val="008D3EFF"/>
    <w:rsid w:val="008D53C6"/>
    <w:rsid w:val="008D5A52"/>
    <w:rsid w:val="008D65AF"/>
    <w:rsid w:val="008D76BF"/>
    <w:rsid w:val="008D7762"/>
    <w:rsid w:val="008E1664"/>
    <w:rsid w:val="008E1847"/>
    <w:rsid w:val="008E1C28"/>
    <w:rsid w:val="008E29B7"/>
    <w:rsid w:val="008E3711"/>
    <w:rsid w:val="008E4C42"/>
    <w:rsid w:val="008E58CD"/>
    <w:rsid w:val="008F0280"/>
    <w:rsid w:val="008F20EF"/>
    <w:rsid w:val="008F280F"/>
    <w:rsid w:val="008F3953"/>
    <w:rsid w:val="008F432D"/>
    <w:rsid w:val="008F5458"/>
    <w:rsid w:val="008F6140"/>
    <w:rsid w:val="008F627E"/>
    <w:rsid w:val="008F6B18"/>
    <w:rsid w:val="00900BF1"/>
    <w:rsid w:val="00900D27"/>
    <w:rsid w:val="0090240D"/>
    <w:rsid w:val="00902896"/>
    <w:rsid w:val="00904703"/>
    <w:rsid w:val="00906F58"/>
    <w:rsid w:val="00914FDA"/>
    <w:rsid w:val="00916643"/>
    <w:rsid w:val="009172C5"/>
    <w:rsid w:val="0091786B"/>
    <w:rsid w:val="00917BFC"/>
    <w:rsid w:val="00917DF4"/>
    <w:rsid w:val="00920A3D"/>
    <w:rsid w:val="009218F1"/>
    <w:rsid w:val="00921AAE"/>
    <w:rsid w:val="009247C9"/>
    <w:rsid w:val="00924890"/>
    <w:rsid w:val="00924B8A"/>
    <w:rsid w:val="009265C5"/>
    <w:rsid w:val="00926F00"/>
    <w:rsid w:val="00931B46"/>
    <w:rsid w:val="00931B49"/>
    <w:rsid w:val="00933850"/>
    <w:rsid w:val="00934E74"/>
    <w:rsid w:val="00934F31"/>
    <w:rsid w:val="00935EFC"/>
    <w:rsid w:val="00936233"/>
    <w:rsid w:val="009363F5"/>
    <w:rsid w:val="00936B7B"/>
    <w:rsid w:val="0093709E"/>
    <w:rsid w:val="00937553"/>
    <w:rsid w:val="0093767F"/>
    <w:rsid w:val="00940135"/>
    <w:rsid w:val="009450A0"/>
    <w:rsid w:val="00946952"/>
    <w:rsid w:val="0095120D"/>
    <w:rsid w:val="00952D12"/>
    <w:rsid w:val="00954559"/>
    <w:rsid w:val="009546E1"/>
    <w:rsid w:val="009571D1"/>
    <w:rsid w:val="009576DD"/>
    <w:rsid w:val="0095794B"/>
    <w:rsid w:val="00960F08"/>
    <w:rsid w:val="0096183B"/>
    <w:rsid w:val="0096191E"/>
    <w:rsid w:val="00964AE2"/>
    <w:rsid w:val="00964CA0"/>
    <w:rsid w:val="00964FD0"/>
    <w:rsid w:val="009656D1"/>
    <w:rsid w:val="00965A89"/>
    <w:rsid w:val="00967710"/>
    <w:rsid w:val="00970CA8"/>
    <w:rsid w:val="009721E6"/>
    <w:rsid w:val="00973984"/>
    <w:rsid w:val="00974EA5"/>
    <w:rsid w:val="00977BCF"/>
    <w:rsid w:val="00977C9E"/>
    <w:rsid w:val="00981598"/>
    <w:rsid w:val="0098338A"/>
    <w:rsid w:val="0098356B"/>
    <w:rsid w:val="00984876"/>
    <w:rsid w:val="00985800"/>
    <w:rsid w:val="00985E03"/>
    <w:rsid w:val="009902DD"/>
    <w:rsid w:val="0099050E"/>
    <w:rsid w:val="00990BBE"/>
    <w:rsid w:val="00991E25"/>
    <w:rsid w:val="00991E89"/>
    <w:rsid w:val="00992341"/>
    <w:rsid w:val="00992EDC"/>
    <w:rsid w:val="0099346E"/>
    <w:rsid w:val="00993F51"/>
    <w:rsid w:val="009960B6"/>
    <w:rsid w:val="009A0256"/>
    <w:rsid w:val="009A131A"/>
    <w:rsid w:val="009A2155"/>
    <w:rsid w:val="009A39E5"/>
    <w:rsid w:val="009A4B64"/>
    <w:rsid w:val="009A55B0"/>
    <w:rsid w:val="009A692F"/>
    <w:rsid w:val="009B0AE4"/>
    <w:rsid w:val="009B459A"/>
    <w:rsid w:val="009B51EE"/>
    <w:rsid w:val="009B59ED"/>
    <w:rsid w:val="009B7C69"/>
    <w:rsid w:val="009C1389"/>
    <w:rsid w:val="009C2633"/>
    <w:rsid w:val="009C29EE"/>
    <w:rsid w:val="009C3427"/>
    <w:rsid w:val="009C4D0A"/>
    <w:rsid w:val="009C4D17"/>
    <w:rsid w:val="009C6AE3"/>
    <w:rsid w:val="009C73F8"/>
    <w:rsid w:val="009C78BE"/>
    <w:rsid w:val="009D0C36"/>
    <w:rsid w:val="009D1260"/>
    <w:rsid w:val="009D18E5"/>
    <w:rsid w:val="009D3661"/>
    <w:rsid w:val="009D676D"/>
    <w:rsid w:val="009D730B"/>
    <w:rsid w:val="009D7405"/>
    <w:rsid w:val="009E0A29"/>
    <w:rsid w:val="009E1703"/>
    <w:rsid w:val="009E32CE"/>
    <w:rsid w:val="009E435D"/>
    <w:rsid w:val="009E57D8"/>
    <w:rsid w:val="009E73BB"/>
    <w:rsid w:val="009E7F8A"/>
    <w:rsid w:val="009F1703"/>
    <w:rsid w:val="009F21A3"/>
    <w:rsid w:val="009F37DE"/>
    <w:rsid w:val="009F676D"/>
    <w:rsid w:val="009F6799"/>
    <w:rsid w:val="009F72A4"/>
    <w:rsid w:val="009F7A5F"/>
    <w:rsid w:val="00A02662"/>
    <w:rsid w:val="00A02F8D"/>
    <w:rsid w:val="00A0446D"/>
    <w:rsid w:val="00A05635"/>
    <w:rsid w:val="00A06B70"/>
    <w:rsid w:val="00A115F9"/>
    <w:rsid w:val="00A1462D"/>
    <w:rsid w:val="00A14FB6"/>
    <w:rsid w:val="00A1573F"/>
    <w:rsid w:val="00A15B73"/>
    <w:rsid w:val="00A16665"/>
    <w:rsid w:val="00A17AFA"/>
    <w:rsid w:val="00A21955"/>
    <w:rsid w:val="00A229E1"/>
    <w:rsid w:val="00A231AA"/>
    <w:rsid w:val="00A232DE"/>
    <w:rsid w:val="00A2382A"/>
    <w:rsid w:val="00A244F6"/>
    <w:rsid w:val="00A24CFA"/>
    <w:rsid w:val="00A24FF0"/>
    <w:rsid w:val="00A25B5B"/>
    <w:rsid w:val="00A26CEE"/>
    <w:rsid w:val="00A30804"/>
    <w:rsid w:val="00A3134C"/>
    <w:rsid w:val="00A323B5"/>
    <w:rsid w:val="00A345DF"/>
    <w:rsid w:val="00A4628C"/>
    <w:rsid w:val="00A469F1"/>
    <w:rsid w:val="00A47117"/>
    <w:rsid w:val="00A47DF1"/>
    <w:rsid w:val="00A53588"/>
    <w:rsid w:val="00A54056"/>
    <w:rsid w:val="00A55BC2"/>
    <w:rsid w:val="00A56055"/>
    <w:rsid w:val="00A60E4C"/>
    <w:rsid w:val="00A60EDA"/>
    <w:rsid w:val="00A617F0"/>
    <w:rsid w:val="00A650E7"/>
    <w:rsid w:val="00A65B56"/>
    <w:rsid w:val="00A65DC9"/>
    <w:rsid w:val="00A65F64"/>
    <w:rsid w:val="00A65F8D"/>
    <w:rsid w:val="00A6734E"/>
    <w:rsid w:val="00A7017B"/>
    <w:rsid w:val="00A70594"/>
    <w:rsid w:val="00A716A8"/>
    <w:rsid w:val="00A722CF"/>
    <w:rsid w:val="00A7277B"/>
    <w:rsid w:val="00A72C66"/>
    <w:rsid w:val="00A73F23"/>
    <w:rsid w:val="00A73F2E"/>
    <w:rsid w:val="00A740B5"/>
    <w:rsid w:val="00A75529"/>
    <w:rsid w:val="00A75B3B"/>
    <w:rsid w:val="00A80C79"/>
    <w:rsid w:val="00A813D9"/>
    <w:rsid w:val="00A815E9"/>
    <w:rsid w:val="00A81F77"/>
    <w:rsid w:val="00A829D9"/>
    <w:rsid w:val="00A82BEF"/>
    <w:rsid w:val="00A83ECD"/>
    <w:rsid w:val="00A84BD5"/>
    <w:rsid w:val="00A911E3"/>
    <w:rsid w:val="00A917EA"/>
    <w:rsid w:val="00A918F5"/>
    <w:rsid w:val="00A91983"/>
    <w:rsid w:val="00A91A73"/>
    <w:rsid w:val="00A93199"/>
    <w:rsid w:val="00A94A37"/>
    <w:rsid w:val="00A95297"/>
    <w:rsid w:val="00A95E72"/>
    <w:rsid w:val="00A96429"/>
    <w:rsid w:val="00A97395"/>
    <w:rsid w:val="00A97AA4"/>
    <w:rsid w:val="00AA0424"/>
    <w:rsid w:val="00AA075B"/>
    <w:rsid w:val="00AA1E83"/>
    <w:rsid w:val="00AA1F95"/>
    <w:rsid w:val="00AA3709"/>
    <w:rsid w:val="00AA389E"/>
    <w:rsid w:val="00AA4472"/>
    <w:rsid w:val="00AA44E1"/>
    <w:rsid w:val="00AA5F0F"/>
    <w:rsid w:val="00AB2C2E"/>
    <w:rsid w:val="00AB2D4C"/>
    <w:rsid w:val="00AB2ED7"/>
    <w:rsid w:val="00AB343F"/>
    <w:rsid w:val="00AB5169"/>
    <w:rsid w:val="00AB55FC"/>
    <w:rsid w:val="00AB5FDE"/>
    <w:rsid w:val="00AB6645"/>
    <w:rsid w:val="00AB7413"/>
    <w:rsid w:val="00AB78BB"/>
    <w:rsid w:val="00AC127B"/>
    <w:rsid w:val="00AC1C85"/>
    <w:rsid w:val="00AC20DF"/>
    <w:rsid w:val="00AC30AB"/>
    <w:rsid w:val="00AC3452"/>
    <w:rsid w:val="00AC4906"/>
    <w:rsid w:val="00AC4CD5"/>
    <w:rsid w:val="00AC6071"/>
    <w:rsid w:val="00AC634E"/>
    <w:rsid w:val="00AC6B80"/>
    <w:rsid w:val="00AC7F51"/>
    <w:rsid w:val="00AD0E6A"/>
    <w:rsid w:val="00AD3166"/>
    <w:rsid w:val="00AD53AD"/>
    <w:rsid w:val="00AD6395"/>
    <w:rsid w:val="00AD6B50"/>
    <w:rsid w:val="00AD7D62"/>
    <w:rsid w:val="00AE0ED3"/>
    <w:rsid w:val="00AE1103"/>
    <w:rsid w:val="00AE1D56"/>
    <w:rsid w:val="00AE2C11"/>
    <w:rsid w:val="00AE3DFF"/>
    <w:rsid w:val="00AE4EB4"/>
    <w:rsid w:val="00AE5704"/>
    <w:rsid w:val="00AE6427"/>
    <w:rsid w:val="00AF1FCD"/>
    <w:rsid w:val="00AF2977"/>
    <w:rsid w:val="00AF2E95"/>
    <w:rsid w:val="00AF31E3"/>
    <w:rsid w:val="00AF3715"/>
    <w:rsid w:val="00AF5B3B"/>
    <w:rsid w:val="00AF6227"/>
    <w:rsid w:val="00B043F6"/>
    <w:rsid w:val="00B120DC"/>
    <w:rsid w:val="00B12621"/>
    <w:rsid w:val="00B131E2"/>
    <w:rsid w:val="00B1442F"/>
    <w:rsid w:val="00B147ED"/>
    <w:rsid w:val="00B14822"/>
    <w:rsid w:val="00B14DAA"/>
    <w:rsid w:val="00B1631C"/>
    <w:rsid w:val="00B16C10"/>
    <w:rsid w:val="00B17241"/>
    <w:rsid w:val="00B22E78"/>
    <w:rsid w:val="00B23BA8"/>
    <w:rsid w:val="00B252E9"/>
    <w:rsid w:val="00B27366"/>
    <w:rsid w:val="00B30C3C"/>
    <w:rsid w:val="00B31CE4"/>
    <w:rsid w:val="00B3349B"/>
    <w:rsid w:val="00B3554F"/>
    <w:rsid w:val="00B35DA4"/>
    <w:rsid w:val="00B370D1"/>
    <w:rsid w:val="00B37405"/>
    <w:rsid w:val="00B407C7"/>
    <w:rsid w:val="00B408E2"/>
    <w:rsid w:val="00B40AB3"/>
    <w:rsid w:val="00B41BE8"/>
    <w:rsid w:val="00B41F72"/>
    <w:rsid w:val="00B430D2"/>
    <w:rsid w:val="00B45C61"/>
    <w:rsid w:val="00B50300"/>
    <w:rsid w:val="00B5207F"/>
    <w:rsid w:val="00B536FD"/>
    <w:rsid w:val="00B5500F"/>
    <w:rsid w:val="00B554BB"/>
    <w:rsid w:val="00B55B8A"/>
    <w:rsid w:val="00B57EC6"/>
    <w:rsid w:val="00B60551"/>
    <w:rsid w:val="00B60DCB"/>
    <w:rsid w:val="00B62884"/>
    <w:rsid w:val="00B62C84"/>
    <w:rsid w:val="00B63A9B"/>
    <w:rsid w:val="00B64151"/>
    <w:rsid w:val="00B643CE"/>
    <w:rsid w:val="00B64C13"/>
    <w:rsid w:val="00B66CC1"/>
    <w:rsid w:val="00B67684"/>
    <w:rsid w:val="00B7102A"/>
    <w:rsid w:val="00B71D8E"/>
    <w:rsid w:val="00B723A6"/>
    <w:rsid w:val="00B7375D"/>
    <w:rsid w:val="00B7504D"/>
    <w:rsid w:val="00B7599B"/>
    <w:rsid w:val="00B75B76"/>
    <w:rsid w:val="00B769EA"/>
    <w:rsid w:val="00B76F8E"/>
    <w:rsid w:val="00B774B4"/>
    <w:rsid w:val="00B814A7"/>
    <w:rsid w:val="00B81E2F"/>
    <w:rsid w:val="00B82A85"/>
    <w:rsid w:val="00B83AEA"/>
    <w:rsid w:val="00B83F8B"/>
    <w:rsid w:val="00B84493"/>
    <w:rsid w:val="00B84BE6"/>
    <w:rsid w:val="00B85138"/>
    <w:rsid w:val="00B85922"/>
    <w:rsid w:val="00B85CBF"/>
    <w:rsid w:val="00B8786B"/>
    <w:rsid w:val="00B87ABB"/>
    <w:rsid w:val="00B90228"/>
    <w:rsid w:val="00B91702"/>
    <w:rsid w:val="00B9176A"/>
    <w:rsid w:val="00B91FA2"/>
    <w:rsid w:val="00B927D4"/>
    <w:rsid w:val="00B92947"/>
    <w:rsid w:val="00B9361E"/>
    <w:rsid w:val="00B95819"/>
    <w:rsid w:val="00B96A37"/>
    <w:rsid w:val="00B973F3"/>
    <w:rsid w:val="00B97D37"/>
    <w:rsid w:val="00BA012C"/>
    <w:rsid w:val="00BA2E3A"/>
    <w:rsid w:val="00BA38EA"/>
    <w:rsid w:val="00BA4599"/>
    <w:rsid w:val="00BA5370"/>
    <w:rsid w:val="00BA562E"/>
    <w:rsid w:val="00BA6228"/>
    <w:rsid w:val="00BA63F0"/>
    <w:rsid w:val="00BB0BED"/>
    <w:rsid w:val="00BB2147"/>
    <w:rsid w:val="00BB365F"/>
    <w:rsid w:val="00BB3A37"/>
    <w:rsid w:val="00BB5D09"/>
    <w:rsid w:val="00BB6516"/>
    <w:rsid w:val="00BB65BA"/>
    <w:rsid w:val="00BB74DE"/>
    <w:rsid w:val="00BC0367"/>
    <w:rsid w:val="00BC083D"/>
    <w:rsid w:val="00BC238A"/>
    <w:rsid w:val="00BC371F"/>
    <w:rsid w:val="00BC4995"/>
    <w:rsid w:val="00BC7DC8"/>
    <w:rsid w:val="00BD093F"/>
    <w:rsid w:val="00BD1325"/>
    <w:rsid w:val="00BD2F8D"/>
    <w:rsid w:val="00BD4DEE"/>
    <w:rsid w:val="00BE1815"/>
    <w:rsid w:val="00BE1F90"/>
    <w:rsid w:val="00BE4078"/>
    <w:rsid w:val="00BE4215"/>
    <w:rsid w:val="00BE5164"/>
    <w:rsid w:val="00BE5800"/>
    <w:rsid w:val="00BE5F71"/>
    <w:rsid w:val="00BE5FE9"/>
    <w:rsid w:val="00BE60AE"/>
    <w:rsid w:val="00BE6192"/>
    <w:rsid w:val="00BE628F"/>
    <w:rsid w:val="00BE70E9"/>
    <w:rsid w:val="00BE7359"/>
    <w:rsid w:val="00BE79B4"/>
    <w:rsid w:val="00BE7C0C"/>
    <w:rsid w:val="00BF09B2"/>
    <w:rsid w:val="00BF0D58"/>
    <w:rsid w:val="00BF2393"/>
    <w:rsid w:val="00BF342A"/>
    <w:rsid w:val="00BF3A9C"/>
    <w:rsid w:val="00BF4355"/>
    <w:rsid w:val="00BF45F5"/>
    <w:rsid w:val="00C0203D"/>
    <w:rsid w:val="00C022DF"/>
    <w:rsid w:val="00C04445"/>
    <w:rsid w:val="00C04696"/>
    <w:rsid w:val="00C046AC"/>
    <w:rsid w:val="00C05115"/>
    <w:rsid w:val="00C05281"/>
    <w:rsid w:val="00C06A11"/>
    <w:rsid w:val="00C07376"/>
    <w:rsid w:val="00C10FB1"/>
    <w:rsid w:val="00C118BD"/>
    <w:rsid w:val="00C11FDB"/>
    <w:rsid w:val="00C12710"/>
    <w:rsid w:val="00C1285C"/>
    <w:rsid w:val="00C12F85"/>
    <w:rsid w:val="00C1445C"/>
    <w:rsid w:val="00C154D4"/>
    <w:rsid w:val="00C16187"/>
    <w:rsid w:val="00C1722F"/>
    <w:rsid w:val="00C17603"/>
    <w:rsid w:val="00C17B3A"/>
    <w:rsid w:val="00C20E1E"/>
    <w:rsid w:val="00C21025"/>
    <w:rsid w:val="00C226E1"/>
    <w:rsid w:val="00C2356B"/>
    <w:rsid w:val="00C23803"/>
    <w:rsid w:val="00C24DED"/>
    <w:rsid w:val="00C250A0"/>
    <w:rsid w:val="00C25F9E"/>
    <w:rsid w:val="00C26035"/>
    <w:rsid w:val="00C26D82"/>
    <w:rsid w:val="00C312B5"/>
    <w:rsid w:val="00C31D0A"/>
    <w:rsid w:val="00C356CC"/>
    <w:rsid w:val="00C36D13"/>
    <w:rsid w:val="00C37603"/>
    <w:rsid w:val="00C37B58"/>
    <w:rsid w:val="00C37DE2"/>
    <w:rsid w:val="00C41103"/>
    <w:rsid w:val="00C43A5D"/>
    <w:rsid w:val="00C440B0"/>
    <w:rsid w:val="00C44C56"/>
    <w:rsid w:val="00C455FC"/>
    <w:rsid w:val="00C45677"/>
    <w:rsid w:val="00C502E0"/>
    <w:rsid w:val="00C50754"/>
    <w:rsid w:val="00C50D58"/>
    <w:rsid w:val="00C544AB"/>
    <w:rsid w:val="00C553F9"/>
    <w:rsid w:val="00C56835"/>
    <w:rsid w:val="00C57815"/>
    <w:rsid w:val="00C57A22"/>
    <w:rsid w:val="00C61F45"/>
    <w:rsid w:val="00C6268F"/>
    <w:rsid w:val="00C65DD1"/>
    <w:rsid w:val="00C66E52"/>
    <w:rsid w:val="00C67EF9"/>
    <w:rsid w:val="00C701B5"/>
    <w:rsid w:val="00C7252A"/>
    <w:rsid w:val="00C74096"/>
    <w:rsid w:val="00C741BC"/>
    <w:rsid w:val="00C75288"/>
    <w:rsid w:val="00C75FD5"/>
    <w:rsid w:val="00C77036"/>
    <w:rsid w:val="00C77472"/>
    <w:rsid w:val="00C77C68"/>
    <w:rsid w:val="00C828DF"/>
    <w:rsid w:val="00C82E8C"/>
    <w:rsid w:val="00C87841"/>
    <w:rsid w:val="00C90BD6"/>
    <w:rsid w:val="00C96EE2"/>
    <w:rsid w:val="00C97067"/>
    <w:rsid w:val="00CA02B3"/>
    <w:rsid w:val="00CA166B"/>
    <w:rsid w:val="00CA25B8"/>
    <w:rsid w:val="00CA27CC"/>
    <w:rsid w:val="00CA2FB6"/>
    <w:rsid w:val="00CA5016"/>
    <w:rsid w:val="00CA6B65"/>
    <w:rsid w:val="00CA74C0"/>
    <w:rsid w:val="00CA7C32"/>
    <w:rsid w:val="00CA7C53"/>
    <w:rsid w:val="00CA7E21"/>
    <w:rsid w:val="00CB0D36"/>
    <w:rsid w:val="00CB0E11"/>
    <w:rsid w:val="00CB19E2"/>
    <w:rsid w:val="00CB4C16"/>
    <w:rsid w:val="00CB6E59"/>
    <w:rsid w:val="00CB73F0"/>
    <w:rsid w:val="00CC0C39"/>
    <w:rsid w:val="00CC1DC3"/>
    <w:rsid w:val="00CC2316"/>
    <w:rsid w:val="00CC4171"/>
    <w:rsid w:val="00CC54E4"/>
    <w:rsid w:val="00CD04E1"/>
    <w:rsid w:val="00CD07A5"/>
    <w:rsid w:val="00CD137A"/>
    <w:rsid w:val="00CD15B2"/>
    <w:rsid w:val="00CD1FD5"/>
    <w:rsid w:val="00CD23E3"/>
    <w:rsid w:val="00CD3504"/>
    <w:rsid w:val="00CD35FE"/>
    <w:rsid w:val="00CD5000"/>
    <w:rsid w:val="00CD59F7"/>
    <w:rsid w:val="00CE148B"/>
    <w:rsid w:val="00CE1B79"/>
    <w:rsid w:val="00CE1BFA"/>
    <w:rsid w:val="00CE3761"/>
    <w:rsid w:val="00CE5AFA"/>
    <w:rsid w:val="00CF036E"/>
    <w:rsid w:val="00CF0700"/>
    <w:rsid w:val="00CF226B"/>
    <w:rsid w:val="00CF26D0"/>
    <w:rsid w:val="00CF42A0"/>
    <w:rsid w:val="00CF56B8"/>
    <w:rsid w:val="00CF5B3C"/>
    <w:rsid w:val="00CF6E9C"/>
    <w:rsid w:val="00D0022E"/>
    <w:rsid w:val="00D00F4C"/>
    <w:rsid w:val="00D01978"/>
    <w:rsid w:val="00D01C33"/>
    <w:rsid w:val="00D032BE"/>
    <w:rsid w:val="00D03C80"/>
    <w:rsid w:val="00D0492E"/>
    <w:rsid w:val="00D052AB"/>
    <w:rsid w:val="00D06319"/>
    <w:rsid w:val="00D0668A"/>
    <w:rsid w:val="00D12CDC"/>
    <w:rsid w:val="00D15AEB"/>
    <w:rsid w:val="00D162CD"/>
    <w:rsid w:val="00D168A3"/>
    <w:rsid w:val="00D16DCE"/>
    <w:rsid w:val="00D175D6"/>
    <w:rsid w:val="00D20B55"/>
    <w:rsid w:val="00D21105"/>
    <w:rsid w:val="00D21F0A"/>
    <w:rsid w:val="00D22437"/>
    <w:rsid w:val="00D23184"/>
    <w:rsid w:val="00D23264"/>
    <w:rsid w:val="00D234BD"/>
    <w:rsid w:val="00D23BE4"/>
    <w:rsid w:val="00D248FD"/>
    <w:rsid w:val="00D26787"/>
    <w:rsid w:val="00D301D1"/>
    <w:rsid w:val="00D30A28"/>
    <w:rsid w:val="00D31669"/>
    <w:rsid w:val="00D31686"/>
    <w:rsid w:val="00D32862"/>
    <w:rsid w:val="00D32E94"/>
    <w:rsid w:val="00D34121"/>
    <w:rsid w:val="00D34F31"/>
    <w:rsid w:val="00D3627D"/>
    <w:rsid w:val="00D40B32"/>
    <w:rsid w:val="00D415A7"/>
    <w:rsid w:val="00D41832"/>
    <w:rsid w:val="00D41911"/>
    <w:rsid w:val="00D42BE8"/>
    <w:rsid w:val="00D44422"/>
    <w:rsid w:val="00D45529"/>
    <w:rsid w:val="00D45D0E"/>
    <w:rsid w:val="00D5032D"/>
    <w:rsid w:val="00D5059B"/>
    <w:rsid w:val="00D525A4"/>
    <w:rsid w:val="00D5298C"/>
    <w:rsid w:val="00D52F37"/>
    <w:rsid w:val="00D568ED"/>
    <w:rsid w:val="00D56A90"/>
    <w:rsid w:val="00D61D6B"/>
    <w:rsid w:val="00D62C2F"/>
    <w:rsid w:val="00D63224"/>
    <w:rsid w:val="00D653A9"/>
    <w:rsid w:val="00D671D8"/>
    <w:rsid w:val="00D6771E"/>
    <w:rsid w:val="00D677B6"/>
    <w:rsid w:val="00D70185"/>
    <w:rsid w:val="00D701DE"/>
    <w:rsid w:val="00D719FD"/>
    <w:rsid w:val="00D72450"/>
    <w:rsid w:val="00D72EFD"/>
    <w:rsid w:val="00D73E12"/>
    <w:rsid w:val="00D748A6"/>
    <w:rsid w:val="00D818D1"/>
    <w:rsid w:val="00D83D73"/>
    <w:rsid w:val="00D83DA7"/>
    <w:rsid w:val="00D8545B"/>
    <w:rsid w:val="00D8608C"/>
    <w:rsid w:val="00D86AA1"/>
    <w:rsid w:val="00D87784"/>
    <w:rsid w:val="00D91305"/>
    <w:rsid w:val="00D91F49"/>
    <w:rsid w:val="00D9257A"/>
    <w:rsid w:val="00D9271B"/>
    <w:rsid w:val="00D92D1A"/>
    <w:rsid w:val="00D940EC"/>
    <w:rsid w:val="00D9422B"/>
    <w:rsid w:val="00D94ADB"/>
    <w:rsid w:val="00D94CDD"/>
    <w:rsid w:val="00D9548F"/>
    <w:rsid w:val="00D97A24"/>
    <w:rsid w:val="00DA25D4"/>
    <w:rsid w:val="00DA2FD2"/>
    <w:rsid w:val="00DA3B38"/>
    <w:rsid w:val="00DA45D6"/>
    <w:rsid w:val="00DA535C"/>
    <w:rsid w:val="00DA79B4"/>
    <w:rsid w:val="00DB12F7"/>
    <w:rsid w:val="00DB150D"/>
    <w:rsid w:val="00DB2662"/>
    <w:rsid w:val="00DB6B17"/>
    <w:rsid w:val="00DB7D46"/>
    <w:rsid w:val="00DC08FC"/>
    <w:rsid w:val="00DC0B2C"/>
    <w:rsid w:val="00DC1096"/>
    <w:rsid w:val="00DC159F"/>
    <w:rsid w:val="00DC25C5"/>
    <w:rsid w:val="00DC2CD0"/>
    <w:rsid w:val="00DC4191"/>
    <w:rsid w:val="00DC6050"/>
    <w:rsid w:val="00DC6695"/>
    <w:rsid w:val="00DC6A60"/>
    <w:rsid w:val="00DD031E"/>
    <w:rsid w:val="00DD0FE3"/>
    <w:rsid w:val="00DD153D"/>
    <w:rsid w:val="00DD1E76"/>
    <w:rsid w:val="00DD2E6F"/>
    <w:rsid w:val="00DD3136"/>
    <w:rsid w:val="00DD3658"/>
    <w:rsid w:val="00DD3C64"/>
    <w:rsid w:val="00DD534A"/>
    <w:rsid w:val="00DD53EF"/>
    <w:rsid w:val="00DD5EC3"/>
    <w:rsid w:val="00DD6601"/>
    <w:rsid w:val="00DD76ED"/>
    <w:rsid w:val="00DD77B0"/>
    <w:rsid w:val="00DE0359"/>
    <w:rsid w:val="00DE113D"/>
    <w:rsid w:val="00DE2616"/>
    <w:rsid w:val="00DE338D"/>
    <w:rsid w:val="00DE39E3"/>
    <w:rsid w:val="00DE415D"/>
    <w:rsid w:val="00DE487D"/>
    <w:rsid w:val="00DE49A5"/>
    <w:rsid w:val="00DE5A43"/>
    <w:rsid w:val="00DE6E55"/>
    <w:rsid w:val="00DF0424"/>
    <w:rsid w:val="00DF2CC0"/>
    <w:rsid w:val="00DF35D9"/>
    <w:rsid w:val="00DF3691"/>
    <w:rsid w:val="00DF3EEE"/>
    <w:rsid w:val="00DF4680"/>
    <w:rsid w:val="00DF4924"/>
    <w:rsid w:val="00DF532B"/>
    <w:rsid w:val="00DF556B"/>
    <w:rsid w:val="00DF723D"/>
    <w:rsid w:val="00E009EB"/>
    <w:rsid w:val="00E015CE"/>
    <w:rsid w:val="00E020A2"/>
    <w:rsid w:val="00E0210B"/>
    <w:rsid w:val="00E02A3C"/>
    <w:rsid w:val="00E02ED9"/>
    <w:rsid w:val="00E04B44"/>
    <w:rsid w:val="00E063DA"/>
    <w:rsid w:val="00E07733"/>
    <w:rsid w:val="00E079F2"/>
    <w:rsid w:val="00E07FEA"/>
    <w:rsid w:val="00E10DE8"/>
    <w:rsid w:val="00E12C04"/>
    <w:rsid w:val="00E14647"/>
    <w:rsid w:val="00E152C1"/>
    <w:rsid w:val="00E159F1"/>
    <w:rsid w:val="00E15C16"/>
    <w:rsid w:val="00E160CD"/>
    <w:rsid w:val="00E17485"/>
    <w:rsid w:val="00E21125"/>
    <w:rsid w:val="00E2115E"/>
    <w:rsid w:val="00E227FD"/>
    <w:rsid w:val="00E25914"/>
    <w:rsid w:val="00E27CBD"/>
    <w:rsid w:val="00E30784"/>
    <w:rsid w:val="00E32354"/>
    <w:rsid w:val="00E3290B"/>
    <w:rsid w:val="00E32DE9"/>
    <w:rsid w:val="00E33466"/>
    <w:rsid w:val="00E4058D"/>
    <w:rsid w:val="00E406D3"/>
    <w:rsid w:val="00E433D8"/>
    <w:rsid w:val="00E43C60"/>
    <w:rsid w:val="00E45B16"/>
    <w:rsid w:val="00E4690F"/>
    <w:rsid w:val="00E46CA3"/>
    <w:rsid w:val="00E4738C"/>
    <w:rsid w:val="00E47998"/>
    <w:rsid w:val="00E47A19"/>
    <w:rsid w:val="00E506CB"/>
    <w:rsid w:val="00E51032"/>
    <w:rsid w:val="00E51076"/>
    <w:rsid w:val="00E51795"/>
    <w:rsid w:val="00E52150"/>
    <w:rsid w:val="00E5248E"/>
    <w:rsid w:val="00E52FDA"/>
    <w:rsid w:val="00E539BC"/>
    <w:rsid w:val="00E55E66"/>
    <w:rsid w:val="00E57E6C"/>
    <w:rsid w:val="00E62450"/>
    <w:rsid w:val="00E64021"/>
    <w:rsid w:val="00E674ED"/>
    <w:rsid w:val="00E67B26"/>
    <w:rsid w:val="00E67DB1"/>
    <w:rsid w:val="00E70C09"/>
    <w:rsid w:val="00E70DF7"/>
    <w:rsid w:val="00E71020"/>
    <w:rsid w:val="00E718FF"/>
    <w:rsid w:val="00E72A3F"/>
    <w:rsid w:val="00E72D62"/>
    <w:rsid w:val="00E75DEB"/>
    <w:rsid w:val="00E76070"/>
    <w:rsid w:val="00E76216"/>
    <w:rsid w:val="00E77BCB"/>
    <w:rsid w:val="00E77DA4"/>
    <w:rsid w:val="00E77DEB"/>
    <w:rsid w:val="00E8098D"/>
    <w:rsid w:val="00E81F8F"/>
    <w:rsid w:val="00E83C15"/>
    <w:rsid w:val="00E85E8A"/>
    <w:rsid w:val="00E86219"/>
    <w:rsid w:val="00E93349"/>
    <w:rsid w:val="00E939EA"/>
    <w:rsid w:val="00E954E8"/>
    <w:rsid w:val="00E95E12"/>
    <w:rsid w:val="00E96F28"/>
    <w:rsid w:val="00EA0782"/>
    <w:rsid w:val="00EA08AD"/>
    <w:rsid w:val="00EA0C9D"/>
    <w:rsid w:val="00EA12FF"/>
    <w:rsid w:val="00EA1498"/>
    <w:rsid w:val="00EA358E"/>
    <w:rsid w:val="00EA499B"/>
    <w:rsid w:val="00EA51B8"/>
    <w:rsid w:val="00EA5A24"/>
    <w:rsid w:val="00EA5B40"/>
    <w:rsid w:val="00EA64A5"/>
    <w:rsid w:val="00EA6735"/>
    <w:rsid w:val="00EB0036"/>
    <w:rsid w:val="00EB12B2"/>
    <w:rsid w:val="00EB2582"/>
    <w:rsid w:val="00EB2D28"/>
    <w:rsid w:val="00EB30BE"/>
    <w:rsid w:val="00EB3D59"/>
    <w:rsid w:val="00EB41CA"/>
    <w:rsid w:val="00EB45F1"/>
    <w:rsid w:val="00EB4E07"/>
    <w:rsid w:val="00EB518E"/>
    <w:rsid w:val="00EB6599"/>
    <w:rsid w:val="00EB7D0B"/>
    <w:rsid w:val="00EB7FAB"/>
    <w:rsid w:val="00EC1ADF"/>
    <w:rsid w:val="00EC2197"/>
    <w:rsid w:val="00EC275D"/>
    <w:rsid w:val="00EC3521"/>
    <w:rsid w:val="00EC37E9"/>
    <w:rsid w:val="00EC38E4"/>
    <w:rsid w:val="00EC645E"/>
    <w:rsid w:val="00EC664E"/>
    <w:rsid w:val="00EC760E"/>
    <w:rsid w:val="00EC7B7B"/>
    <w:rsid w:val="00EC7F21"/>
    <w:rsid w:val="00ED0CAA"/>
    <w:rsid w:val="00ED1752"/>
    <w:rsid w:val="00ED176D"/>
    <w:rsid w:val="00ED2B10"/>
    <w:rsid w:val="00ED32D8"/>
    <w:rsid w:val="00ED3431"/>
    <w:rsid w:val="00ED5196"/>
    <w:rsid w:val="00ED5DD7"/>
    <w:rsid w:val="00ED6A20"/>
    <w:rsid w:val="00ED7E85"/>
    <w:rsid w:val="00EE1AE7"/>
    <w:rsid w:val="00EE1D47"/>
    <w:rsid w:val="00EE319F"/>
    <w:rsid w:val="00EE39FA"/>
    <w:rsid w:val="00EE4C4A"/>
    <w:rsid w:val="00EE5C87"/>
    <w:rsid w:val="00EE6F3E"/>
    <w:rsid w:val="00EF07E3"/>
    <w:rsid w:val="00EF0CFD"/>
    <w:rsid w:val="00EF1305"/>
    <w:rsid w:val="00EF253D"/>
    <w:rsid w:val="00EF3595"/>
    <w:rsid w:val="00EF4121"/>
    <w:rsid w:val="00EF59DC"/>
    <w:rsid w:val="00EF6BEA"/>
    <w:rsid w:val="00EF7751"/>
    <w:rsid w:val="00EF7BBA"/>
    <w:rsid w:val="00F016B5"/>
    <w:rsid w:val="00F01D98"/>
    <w:rsid w:val="00F06464"/>
    <w:rsid w:val="00F0678E"/>
    <w:rsid w:val="00F10C93"/>
    <w:rsid w:val="00F116DB"/>
    <w:rsid w:val="00F13C77"/>
    <w:rsid w:val="00F13E5A"/>
    <w:rsid w:val="00F151BA"/>
    <w:rsid w:val="00F15D7E"/>
    <w:rsid w:val="00F15FE8"/>
    <w:rsid w:val="00F164D2"/>
    <w:rsid w:val="00F16620"/>
    <w:rsid w:val="00F17B47"/>
    <w:rsid w:val="00F17DBA"/>
    <w:rsid w:val="00F17DDD"/>
    <w:rsid w:val="00F2032D"/>
    <w:rsid w:val="00F2351F"/>
    <w:rsid w:val="00F237DD"/>
    <w:rsid w:val="00F23A8D"/>
    <w:rsid w:val="00F24739"/>
    <w:rsid w:val="00F264D7"/>
    <w:rsid w:val="00F266A7"/>
    <w:rsid w:val="00F26859"/>
    <w:rsid w:val="00F30459"/>
    <w:rsid w:val="00F324B2"/>
    <w:rsid w:val="00F3303B"/>
    <w:rsid w:val="00F33A2B"/>
    <w:rsid w:val="00F3434E"/>
    <w:rsid w:val="00F34D5B"/>
    <w:rsid w:val="00F35338"/>
    <w:rsid w:val="00F353D0"/>
    <w:rsid w:val="00F356A8"/>
    <w:rsid w:val="00F35B6B"/>
    <w:rsid w:val="00F412AE"/>
    <w:rsid w:val="00F428DF"/>
    <w:rsid w:val="00F42ADB"/>
    <w:rsid w:val="00F430E9"/>
    <w:rsid w:val="00F43335"/>
    <w:rsid w:val="00F43B86"/>
    <w:rsid w:val="00F45D24"/>
    <w:rsid w:val="00F47CF9"/>
    <w:rsid w:val="00F509DA"/>
    <w:rsid w:val="00F50FF4"/>
    <w:rsid w:val="00F51F8C"/>
    <w:rsid w:val="00F52713"/>
    <w:rsid w:val="00F5677B"/>
    <w:rsid w:val="00F57313"/>
    <w:rsid w:val="00F575A0"/>
    <w:rsid w:val="00F57628"/>
    <w:rsid w:val="00F60A9D"/>
    <w:rsid w:val="00F60B0D"/>
    <w:rsid w:val="00F62F18"/>
    <w:rsid w:val="00F62FDE"/>
    <w:rsid w:val="00F65446"/>
    <w:rsid w:val="00F65CFF"/>
    <w:rsid w:val="00F66310"/>
    <w:rsid w:val="00F66827"/>
    <w:rsid w:val="00F670BA"/>
    <w:rsid w:val="00F6727C"/>
    <w:rsid w:val="00F70587"/>
    <w:rsid w:val="00F71E9B"/>
    <w:rsid w:val="00F724F8"/>
    <w:rsid w:val="00F72D65"/>
    <w:rsid w:val="00F74BB1"/>
    <w:rsid w:val="00F74C0D"/>
    <w:rsid w:val="00F74C32"/>
    <w:rsid w:val="00F752CB"/>
    <w:rsid w:val="00F75E78"/>
    <w:rsid w:val="00F76667"/>
    <w:rsid w:val="00F76BC2"/>
    <w:rsid w:val="00F7746D"/>
    <w:rsid w:val="00F775C4"/>
    <w:rsid w:val="00F779A4"/>
    <w:rsid w:val="00F80273"/>
    <w:rsid w:val="00F80426"/>
    <w:rsid w:val="00F80726"/>
    <w:rsid w:val="00F80748"/>
    <w:rsid w:val="00F81125"/>
    <w:rsid w:val="00F82C43"/>
    <w:rsid w:val="00F833D2"/>
    <w:rsid w:val="00F84808"/>
    <w:rsid w:val="00F84A2F"/>
    <w:rsid w:val="00F85C8E"/>
    <w:rsid w:val="00F85D1B"/>
    <w:rsid w:val="00F85EAD"/>
    <w:rsid w:val="00F87107"/>
    <w:rsid w:val="00F87668"/>
    <w:rsid w:val="00F87F78"/>
    <w:rsid w:val="00F92B6E"/>
    <w:rsid w:val="00F936CF"/>
    <w:rsid w:val="00F938DA"/>
    <w:rsid w:val="00F93916"/>
    <w:rsid w:val="00F93A8F"/>
    <w:rsid w:val="00F94A97"/>
    <w:rsid w:val="00F94F8A"/>
    <w:rsid w:val="00F95414"/>
    <w:rsid w:val="00F95DD9"/>
    <w:rsid w:val="00F9667A"/>
    <w:rsid w:val="00F97C86"/>
    <w:rsid w:val="00FA04B9"/>
    <w:rsid w:val="00FA2734"/>
    <w:rsid w:val="00FA287C"/>
    <w:rsid w:val="00FA34CB"/>
    <w:rsid w:val="00FA7FC7"/>
    <w:rsid w:val="00FB05B8"/>
    <w:rsid w:val="00FB0D22"/>
    <w:rsid w:val="00FB2701"/>
    <w:rsid w:val="00FB2F05"/>
    <w:rsid w:val="00FB3BB0"/>
    <w:rsid w:val="00FB52AE"/>
    <w:rsid w:val="00FB5657"/>
    <w:rsid w:val="00FB5919"/>
    <w:rsid w:val="00FB5CAD"/>
    <w:rsid w:val="00FB645C"/>
    <w:rsid w:val="00FB7A72"/>
    <w:rsid w:val="00FC0362"/>
    <w:rsid w:val="00FC0BBE"/>
    <w:rsid w:val="00FC1212"/>
    <w:rsid w:val="00FC12C9"/>
    <w:rsid w:val="00FC31F1"/>
    <w:rsid w:val="00FC3D0E"/>
    <w:rsid w:val="00FC3E02"/>
    <w:rsid w:val="00FC5D3C"/>
    <w:rsid w:val="00FC6BBF"/>
    <w:rsid w:val="00FC7B1E"/>
    <w:rsid w:val="00FC7C70"/>
    <w:rsid w:val="00FC7EA7"/>
    <w:rsid w:val="00FD1715"/>
    <w:rsid w:val="00FD2673"/>
    <w:rsid w:val="00FD4101"/>
    <w:rsid w:val="00FD4F81"/>
    <w:rsid w:val="00FD5022"/>
    <w:rsid w:val="00FD61B5"/>
    <w:rsid w:val="00FD706C"/>
    <w:rsid w:val="00FD730A"/>
    <w:rsid w:val="00FE2489"/>
    <w:rsid w:val="00FE4F3D"/>
    <w:rsid w:val="00FE5784"/>
    <w:rsid w:val="00FE5AD8"/>
    <w:rsid w:val="00FE5C59"/>
    <w:rsid w:val="00FE626D"/>
    <w:rsid w:val="00FE6584"/>
    <w:rsid w:val="00FE6B14"/>
    <w:rsid w:val="00FE6E79"/>
    <w:rsid w:val="00FE7A6A"/>
    <w:rsid w:val="00FE7ADD"/>
    <w:rsid w:val="00FF02A7"/>
    <w:rsid w:val="00FF02C0"/>
    <w:rsid w:val="00FF1BAF"/>
    <w:rsid w:val="00FF2F10"/>
    <w:rsid w:val="00FF36A3"/>
    <w:rsid w:val="00FF454D"/>
    <w:rsid w:val="00FF483B"/>
    <w:rsid w:val="00FF4C81"/>
    <w:rsid w:val="00FF5DB0"/>
    <w:rsid w:val="00FF6610"/>
    <w:rsid w:val="00FF6C26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0ACC90"/>
  <w15:chartTrackingRefBased/>
  <w15:docId w15:val="{1D09AD25-0E24-45E1-9DBA-981285F0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4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iPriority="2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3" w:unhideWhenUsed="1"/>
    <w:lsdException w:name="Hyperlink" w:semiHidden="1" w:unhideWhenUsed="1"/>
    <w:lsdException w:name="FollowedHyperlink" w:semiHidden="1" w:unhideWhenUsed="1"/>
    <w:lsdException w:name="Strong" w:semiHidden="1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E9B"/>
  </w:style>
  <w:style w:type="paragraph" w:styleId="berschrift1">
    <w:name w:val="heading 1"/>
    <w:basedOn w:val="Standard"/>
    <w:next w:val="Standard"/>
    <w:link w:val="berschrift1Zchn"/>
    <w:uiPriority w:val="1"/>
    <w:qFormat/>
    <w:rsid w:val="00593A10"/>
    <w:pPr>
      <w:widowControl w:val="0"/>
      <w:spacing w:before="480" w:after="120"/>
      <w:outlineLvl w:val="0"/>
    </w:pPr>
    <w:rPr>
      <w:rFonts w:cs="Arial"/>
      <w:b/>
      <w:bCs/>
      <w:color w:val="0018A8"/>
      <w:sz w:val="28"/>
      <w:szCs w:val="36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qFormat/>
    <w:rsid w:val="00593A10"/>
    <w:pPr>
      <w:numPr>
        <w:ilvl w:val="1"/>
      </w:numPr>
      <w:spacing w:before="360"/>
      <w:outlineLvl w:val="1"/>
    </w:pPr>
    <w:rPr>
      <w:bCs w:val="0"/>
      <w:iCs/>
      <w:sz w:val="24"/>
      <w:szCs w:val="32"/>
    </w:rPr>
  </w:style>
  <w:style w:type="paragraph" w:styleId="berschrift3">
    <w:name w:val="heading 3"/>
    <w:basedOn w:val="berschrift2"/>
    <w:next w:val="Standard"/>
    <w:link w:val="berschrift3Zchn"/>
    <w:uiPriority w:val="1"/>
    <w:unhideWhenUsed/>
    <w:qFormat/>
    <w:rsid w:val="00593A10"/>
    <w:pPr>
      <w:numPr>
        <w:ilvl w:val="2"/>
      </w:numPr>
      <w:spacing w:before="240"/>
      <w:ind w:left="794" w:hanging="794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Textkrper"/>
    <w:link w:val="berschrift4Zchn"/>
    <w:uiPriority w:val="1"/>
    <w:semiHidden/>
    <w:qFormat/>
    <w:rsid w:val="00593A10"/>
    <w:pPr>
      <w:numPr>
        <w:ilvl w:val="3"/>
      </w:numPr>
      <w:spacing w:before="120"/>
      <w:ind w:left="1134" w:hanging="1134"/>
      <w:outlineLvl w:val="3"/>
    </w:pPr>
    <w:rPr>
      <w:bCs w:val="0"/>
      <w:color w:val="auto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940135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000B53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940135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B53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940135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940135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940135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40135"/>
    <w:pPr>
      <w:keepNext/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0135"/>
    <w:rPr>
      <w:noProof w:val="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593A10"/>
    <w:rPr>
      <w:rFonts w:cs="Arial"/>
      <w:b/>
      <w:bCs/>
      <w:noProof w:val="0"/>
      <w:color w:val="0018A8"/>
      <w:sz w:val="28"/>
      <w:szCs w:val="3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593A10"/>
    <w:rPr>
      <w:rFonts w:cs="Arial"/>
      <w:b/>
      <w:iCs/>
      <w:noProof w:val="0"/>
      <w:color w:val="0018A8"/>
      <w:sz w:val="24"/>
      <w:szCs w:val="32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593A10"/>
    <w:rPr>
      <w:rFonts w:cs="Arial"/>
      <w:b/>
      <w:bCs/>
      <w:iCs/>
      <w:noProof w:val="0"/>
      <w:color w:val="0018A8"/>
      <w:szCs w:val="26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940135"/>
    <w:pPr>
      <w:keepNext/>
      <w:tabs>
        <w:tab w:val="right" w:pos="935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0135"/>
    <w:rPr>
      <w:noProof w:val="0"/>
      <w:lang w:val="de-CH"/>
    </w:rPr>
  </w:style>
  <w:style w:type="paragraph" w:styleId="Verzeichnis1">
    <w:name w:val="toc 1"/>
    <w:basedOn w:val="Standard"/>
    <w:next w:val="Standard"/>
    <w:uiPriority w:val="39"/>
    <w:semiHidden/>
    <w:qFormat/>
    <w:rsid w:val="00F71E9B"/>
    <w:pPr>
      <w:keepNext/>
      <w:tabs>
        <w:tab w:val="left" w:pos="851"/>
        <w:tab w:val="right" w:leader="dot" w:pos="9412"/>
      </w:tabs>
      <w:spacing w:before="120"/>
    </w:pPr>
    <w:rPr>
      <w:b/>
      <w:color w:val="0018A8"/>
    </w:rPr>
  </w:style>
  <w:style w:type="paragraph" w:styleId="Abbildungsverzeichnis">
    <w:name w:val="table of figures"/>
    <w:basedOn w:val="Verzeichnis1"/>
    <w:next w:val="Standard"/>
    <w:uiPriority w:val="99"/>
    <w:semiHidden/>
    <w:rsid w:val="005F51B5"/>
    <w:rPr>
      <w:rFonts w:cstheme="minorHAnsi"/>
      <w:szCs w:val="20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40135"/>
    <w:pPr>
      <w:keepNext/>
    </w:pPr>
  </w:style>
  <w:style w:type="character" w:customStyle="1" w:styleId="AnredeZchn">
    <w:name w:val="Anrede Zchn"/>
    <w:basedOn w:val="Absatz-Standardschriftart"/>
    <w:link w:val="Anrede"/>
    <w:uiPriority w:val="99"/>
    <w:semiHidden/>
    <w:rsid w:val="00940135"/>
    <w:rPr>
      <w:noProof w:val="0"/>
      <w:lang w:val="de-CH"/>
    </w:rPr>
  </w:style>
  <w:style w:type="paragraph" w:styleId="Aufzhlungszeichen">
    <w:name w:val="List Bullet"/>
    <w:basedOn w:val="Standard"/>
    <w:autoRedefine/>
    <w:uiPriority w:val="21"/>
    <w:rsid w:val="00940135"/>
    <w:pPr>
      <w:numPr>
        <w:numId w:val="1"/>
      </w:numPr>
      <w:spacing w:after="120"/>
      <w:contextualSpacing/>
    </w:pPr>
    <w:rPr>
      <w:rFonts w:eastAsiaTheme="majorEastAsia"/>
    </w:rPr>
  </w:style>
  <w:style w:type="paragraph" w:styleId="Aufzhlungszeichen2">
    <w:name w:val="List Bullet 2"/>
    <w:basedOn w:val="Standard"/>
    <w:autoRedefine/>
    <w:uiPriority w:val="21"/>
    <w:rsid w:val="00940135"/>
    <w:pPr>
      <w:numPr>
        <w:ilvl w:val="1"/>
        <w:numId w:val="1"/>
      </w:numPr>
      <w:spacing w:after="10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593A10"/>
    <w:rPr>
      <w:rFonts w:cs="Arial"/>
      <w:b/>
      <w:iCs/>
      <w:noProof w:val="0"/>
      <w:color w:val="auto"/>
      <w:szCs w:val="28"/>
      <w:lang w:val="de-CH"/>
    </w:rPr>
  </w:style>
  <w:style w:type="paragraph" w:styleId="Aufzhlungszeichen3">
    <w:name w:val="List Bullet 3"/>
    <w:basedOn w:val="Standard"/>
    <w:uiPriority w:val="99"/>
    <w:semiHidden/>
    <w:rsid w:val="00940135"/>
    <w:pPr>
      <w:contextualSpacing/>
    </w:pPr>
  </w:style>
  <w:style w:type="paragraph" w:styleId="Aufzhlungszeichen4">
    <w:name w:val="List Bullet 4"/>
    <w:basedOn w:val="Standard"/>
    <w:uiPriority w:val="99"/>
    <w:semiHidden/>
    <w:rsid w:val="00940135"/>
    <w:pPr>
      <w:contextualSpacing/>
    </w:pPr>
  </w:style>
  <w:style w:type="paragraph" w:styleId="Aufzhlungszeichen5">
    <w:name w:val="List Bullet 5"/>
    <w:basedOn w:val="Standard"/>
    <w:uiPriority w:val="99"/>
    <w:semiHidden/>
    <w:rsid w:val="00940135"/>
    <w:pPr>
      <w:contextualSpacing/>
    </w:pPr>
  </w:style>
  <w:style w:type="table" w:styleId="Gitternetztabelle1hell">
    <w:name w:val="Grid Table 1 Light"/>
    <w:basedOn w:val="NormaleTabelle"/>
    <w:uiPriority w:val="46"/>
    <w:rsid w:val="00E55E6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9Zchn">
    <w:name w:val="Überschrift 9 Zchn"/>
    <w:basedOn w:val="Absatz-Standardschriftart"/>
    <w:link w:val="berschrift9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szCs w:val="20"/>
      <w:lang w:val="de-CH"/>
    </w:rPr>
  </w:style>
  <w:style w:type="table" w:customStyle="1" w:styleId="SBV-Std-Tbl">
    <w:name w:val="SBV-Std-Tbl"/>
    <w:basedOn w:val="Tabellendesign"/>
    <w:uiPriority w:val="99"/>
    <w:rsid w:val="00EA499B"/>
    <w:pPr>
      <w:widowControl w:val="0"/>
      <w:suppressAutoHyphens/>
      <w:contextualSpacing/>
    </w:pPr>
    <w:tblPr>
      <w:tblCellMar>
        <w:top w:w="85" w:type="dxa"/>
        <w:bottom w:w="85" w:type="dxa"/>
      </w:tblCellMar>
    </w:tblPr>
    <w:tblStylePr w:type="firstRow">
      <w:pPr>
        <w:jc w:val="left"/>
      </w:pPr>
      <w:rPr>
        <w:rFonts w:asciiTheme="minorHAnsi" w:hAnsiTheme="minorHAnsi"/>
        <w:b/>
        <w:bCs/>
        <w:i w:val="0"/>
        <w:color w:val="0018A8" w:themeColor="accent1"/>
      </w:rPr>
      <w:tblPr/>
      <w:tcPr>
        <w:shd w:val="clear" w:color="auto" w:fill="BFBFBF" w:themeFill="background1" w:themeFillShade="BF"/>
        <w:vAlign w:val="bottom"/>
      </w:tcPr>
    </w:tblStylePr>
    <w:tblStylePr w:type="lastRow">
      <w:rPr>
        <w:b/>
        <w:bCs/>
        <w:i w:val="0"/>
        <w:iCs/>
        <w:color w:val="000000" w:themeColor="text1"/>
      </w:rPr>
    </w:tblStylePr>
    <w:tblStylePr w:type="firstCol">
      <w:pPr>
        <w:jc w:val="left"/>
      </w:pPr>
      <w:rPr>
        <w:b w:val="0"/>
        <w:bCs/>
        <w:color w:val="0018A8" w:themeColor="accent1"/>
      </w:rPr>
    </w:tblStylePr>
    <w:tblStylePr w:type="lastCol">
      <w:pPr>
        <w:jc w:val="left"/>
      </w:pPr>
      <w:rPr>
        <w:b/>
        <w:bCs/>
        <w:i w:val="0"/>
        <w:iCs/>
        <w:color w:val="000000" w:themeColor="text1"/>
      </w:rPr>
    </w:tblStylePr>
  </w:style>
  <w:style w:type="table" w:styleId="Gitternetztabelle5dunkelAkzent1">
    <w:name w:val="Grid Table 5 Dark Accent 1"/>
    <w:basedOn w:val="NormaleTabelle"/>
    <w:uiPriority w:val="50"/>
    <w:rsid w:val="001643F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paragraph" w:styleId="Beschriftung">
    <w:name w:val="caption"/>
    <w:basedOn w:val="Standard"/>
    <w:next w:val="Textkrper"/>
    <w:uiPriority w:val="34"/>
    <w:semiHidden/>
    <w:rsid w:val="00940135"/>
    <w:pPr>
      <w:keepNext/>
      <w:spacing w:before="40" w:after="80"/>
    </w:pPr>
    <w:rPr>
      <w:bCs/>
      <w:color w:val="0018A8"/>
    </w:rPr>
  </w:style>
  <w:style w:type="paragraph" w:styleId="Textkrper">
    <w:name w:val="Body Text"/>
    <w:basedOn w:val="Standard"/>
    <w:link w:val="TextkrperZchn"/>
    <w:uiPriority w:val="4"/>
    <w:semiHidden/>
    <w:rsid w:val="00940135"/>
    <w:pPr>
      <w:spacing w:after="120" w:line="240" w:lineRule="atLeast"/>
    </w:pPr>
  </w:style>
  <w:style w:type="character" w:customStyle="1" w:styleId="TextkrperZchn">
    <w:name w:val="Textkörper Zchn"/>
    <w:basedOn w:val="Absatz-Standardschriftart"/>
    <w:link w:val="Textkrper"/>
    <w:uiPriority w:val="4"/>
    <w:semiHidden/>
    <w:rsid w:val="0080577D"/>
    <w:rPr>
      <w:noProof w:val="0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940135"/>
    <w:rPr>
      <w:noProof w:val="0"/>
      <w:color w:val="0018A8" w:themeColor="followedHyperlink"/>
      <w:u w:val="single"/>
      <w:lang w:val="de-CH"/>
    </w:rPr>
  </w:style>
  <w:style w:type="paragraph" w:styleId="Blocktext">
    <w:name w:val="Block Text"/>
    <w:basedOn w:val="Standard"/>
    <w:uiPriority w:val="33"/>
    <w:semiHidden/>
    <w:rsid w:val="00940135"/>
    <w:pPr>
      <w:keepNext/>
      <w:framePr w:wrap="notBeside" w:vAnchor="text" w:hAnchor="text" w:y="1"/>
      <w:pBdr>
        <w:top w:val="single" w:sz="4" w:space="10" w:color="0018A8" w:shadow="1"/>
        <w:left w:val="single" w:sz="4" w:space="10" w:color="0018A8" w:shadow="1"/>
        <w:bottom w:val="single" w:sz="4" w:space="10" w:color="0018A8" w:shadow="1"/>
        <w:right w:val="single" w:sz="4" w:space="10" w:color="0018A8" w:shadow="1"/>
      </w:pBdr>
      <w:ind w:right="1985"/>
    </w:pPr>
    <w:rPr>
      <w:rFonts w:eastAsiaTheme="minorEastAsia"/>
      <w:iCs/>
      <w:color w:val="0018A8"/>
    </w:rPr>
  </w:style>
  <w:style w:type="paragraph" w:customStyle="1" w:styleId="CambriaMathKursiv">
    <w:name w:val="Cambria Math Kursiv"/>
    <w:basedOn w:val="Standard"/>
    <w:semiHidden/>
    <w:locked/>
    <w:rsid w:val="00940135"/>
    <w:pPr>
      <w:keepNext/>
      <w:ind w:left="1021"/>
    </w:pPr>
    <w:rPr>
      <w:rFonts w:ascii="Cambria Math" w:hAnsi="Cambria Math"/>
      <w:i/>
      <w:i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40135"/>
    <w:pPr>
      <w:keepNext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940135"/>
    <w:rPr>
      <w:noProof w:val="0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40135"/>
    <w:pPr>
      <w:keepNext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40135"/>
    <w:rPr>
      <w:noProof w:val="0"/>
      <w:lang w:val="de-CH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40135"/>
    <w:rPr>
      <w:noProof w:val="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940135"/>
    <w:rPr>
      <w:noProof w:val="0"/>
      <w:vertAlign w:val="superscript"/>
      <w:lang w:val="de-CH"/>
    </w:rPr>
  </w:style>
  <w:style w:type="character" w:styleId="Fett">
    <w:name w:val="Strong"/>
    <w:basedOn w:val="Absatz-Standardschriftart"/>
    <w:uiPriority w:val="5"/>
    <w:semiHidden/>
    <w:rsid w:val="00940135"/>
    <w:rPr>
      <w:b/>
      <w:bCs/>
      <w:noProof w:val="0"/>
      <w:lang w:val="de-CH"/>
    </w:rPr>
  </w:style>
  <w:style w:type="numbering" w:customStyle="1" w:styleId="Formatvorlage1">
    <w:name w:val="Formatvorlage1"/>
    <w:uiPriority w:val="99"/>
    <w:locked/>
    <w:rsid w:val="00940135"/>
    <w:pPr>
      <w:numPr>
        <w:numId w:val="2"/>
      </w:numPr>
    </w:pPr>
  </w:style>
  <w:style w:type="numbering" w:customStyle="1" w:styleId="Formatvorlage2">
    <w:name w:val="Formatvorlage2"/>
    <w:uiPriority w:val="99"/>
    <w:locked/>
    <w:rsid w:val="00940135"/>
    <w:pPr>
      <w:numPr>
        <w:numId w:val="3"/>
      </w:numPr>
    </w:pPr>
  </w:style>
  <w:style w:type="numbering" w:customStyle="1" w:styleId="Formatvorlage3">
    <w:name w:val="Formatvorlage3"/>
    <w:uiPriority w:val="99"/>
    <w:locked/>
    <w:rsid w:val="00940135"/>
    <w:pPr>
      <w:numPr>
        <w:numId w:val="4"/>
      </w:numPr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40135"/>
    <w:pPr>
      <w:keepNext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40135"/>
    <w:rPr>
      <w:noProof w:val="0"/>
      <w:lang w:val="de-CH"/>
    </w:rPr>
  </w:style>
  <w:style w:type="paragraph" w:styleId="Funotentext">
    <w:name w:val="footnote text"/>
    <w:basedOn w:val="Standard"/>
    <w:link w:val="FunotentextZchn"/>
    <w:uiPriority w:val="44"/>
    <w:semiHidden/>
    <w:rsid w:val="00940135"/>
    <w:pPr>
      <w:keepNext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44"/>
    <w:semiHidden/>
    <w:rsid w:val="00940135"/>
    <w:rPr>
      <w:noProof w:val="0"/>
      <w:sz w:val="18"/>
      <w:lang w:val="de-CH"/>
    </w:rPr>
  </w:style>
  <w:style w:type="character" w:styleId="Funotenzeichen">
    <w:name w:val="footnote reference"/>
    <w:basedOn w:val="Absatz-Standardschriftart"/>
    <w:uiPriority w:val="44"/>
    <w:semiHidden/>
    <w:rsid w:val="00940135"/>
    <w:rPr>
      <w:noProof w:val="0"/>
      <w:color w:val="auto"/>
      <w:vertAlign w:val="superscript"/>
      <w:lang w:val="de-CH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40135"/>
    <w:pPr>
      <w:keepNext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40135"/>
    <w:rPr>
      <w:noProof w:val="0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940135"/>
    <w:rPr>
      <w:rFonts w:asciiTheme="majorHAnsi" w:eastAsiaTheme="majorEastAsia" w:hAnsiTheme="majorHAnsi" w:cstheme="majorBidi"/>
      <w:noProof w:val="0"/>
      <w:color w:val="000B53" w:themeColor="accent1" w:themeShade="7F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940135"/>
    <w:rPr>
      <w:rFonts w:asciiTheme="majorHAnsi" w:eastAsiaTheme="majorEastAsia" w:hAnsiTheme="majorHAnsi" w:cstheme="majorBidi"/>
      <w:i/>
      <w:iCs/>
      <w:noProof w:val="0"/>
      <w:color w:val="000B53" w:themeColor="accent1" w:themeShade="7F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lang w:val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940135"/>
    <w:rPr>
      <w:rFonts w:asciiTheme="majorHAnsi" w:eastAsiaTheme="majorEastAsia" w:hAnsiTheme="majorHAnsi" w:cstheme="majorBidi"/>
      <w:noProof w:val="0"/>
      <w:color w:val="404040" w:themeColor="text1" w:themeTint="BF"/>
      <w:szCs w:val="20"/>
      <w:lang w:val="de-CH"/>
    </w:rPr>
  </w:style>
  <w:style w:type="table" w:styleId="HelleListe-Akzent3">
    <w:name w:val="Light List Accent 3"/>
    <w:basedOn w:val="NormaleTabelle"/>
    <w:uiPriority w:val="61"/>
    <w:rsid w:val="00940135"/>
    <w:pPr>
      <w:spacing w:line="240" w:lineRule="auto"/>
    </w:pPr>
    <w:rPr>
      <w:rFonts w:eastAsiaTheme="minorEastAsia"/>
      <w:color w:val="auto"/>
      <w:lang w:eastAsia="de-CH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</w:style>
  <w:style w:type="table" w:styleId="HelleListe-Akzent6">
    <w:name w:val="Light List Accent 6"/>
    <w:basedOn w:val="NormaleTabelle"/>
    <w:uiPriority w:val="61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940135"/>
    <w:pPr>
      <w:spacing w:line="240" w:lineRule="auto"/>
      <w:ind w:left="851"/>
    </w:pPr>
    <w:rPr>
      <w:color w:val="429500" w:themeColor="accent2" w:themeShade="BF"/>
    </w:r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40135"/>
    <w:pPr>
      <w:spacing w:line="240" w:lineRule="auto"/>
      <w:ind w:left="851"/>
    </w:pPr>
    <w:rPr>
      <w:color w:val="C12718" w:themeColor="accent3" w:themeShade="BF"/>
    </w:r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</w:style>
  <w:style w:type="character" w:styleId="Hervorhebung">
    <w:name w:val="Emphasis"/>
    <w:basedOn w:val="Absatz-Standardschriftart"/>
    <w:uiPriority w:val="5"/>
    <w:semiHidden/>
    <w:rsid w:val="00940135"/>
    <w:rPr>
      <w:i w:val="0"/>
      <w:iCs/>
      <w:noProof w:val="0"/>
      <w:color w:val="0018A8"/>
      <w:lang w:val="de-CH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40135"/>
    <w:pPr>
      <w:keepNext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40135"/>
    <w:rPr>
      <w:i/>
      <w:iCs/>
      <w:noProof w:val="0"/>
      <w:lang w:val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40135"/>
    <w:pPr>
      <w:keepNext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40135"/>
    <w:rPr>
      <w:rFonts w:ascii="Consolas" w:hAnsi="Consolas" w:cs="Consolas"/>
      <w:noProof w:val="0"/>
      <w:szCs w:val="20"/>
      <w:lang w:val="de-CH"/>
    </w:rPr>
  </w:style>
  <w:style w:type="character" w:styleId="Hyperlink">
    <w:name w:val="Hyperlink"/>
    <w:basedOn w:val="Absatz-Standardschriftart"/>
    <w:uiPriority w:val="99"/>
    <w:semiHidden/>
    <w:rsid w:val="006B292F"/>
    <w:rPr>
      <w:noProof w:val="0"/>
      <w:color w:val="0018A8"/>
      <w:u w:val="single"/>
      <w:lang w:val="de-CH"/>
    </w:rPr>
  </w:style>
  <w:style w:type="paragraph" w:styleId="Index1">
    <w:name w:val="index 1"/>
    <w:basedOn w:val="Standard"/>
    <w:next w:val="Standard"/>
    <w:autoRedefine/>
    <w:uiPriority w:val="99"/>
    <w:semiHidden/>
    <w:rsid w:val="00940135"/>
    <w:pPr>
      <w:keepNext/>
      <w:tabs>
        <w:tab w:val="right" w:leader="dot" w:pos="4165"/>
      </w:tabs>
      <w:ind w:left="200" w:hanging="200"/>
    </w:pPr>
    <w:rPr>
      <w:rFonts w:cstheme="minorHAnsi"/>
      <w:b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semiHidden/>
    <w:rsid w:val="00940135"/>
    <w:pPr>
      <w:keepNext/>
      <w:ind w:left="400" w:hanging="200"/>
    </w:pPr>
    <w:rPr>
      <w:rFonts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semiHidden/>
    <w:rsid w:val="00940135"/>
    <w:pPr>
      <w:keepNext/>
      <w:ind w:left="600" w:hanging="200"/>
    </w:pPr>
    <w:rPr>
      <w:rFonts w:cs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semiHidden/>
    <w:rsid w:val="00940135"/>
    <w:pPr>
      <w:keepNext/>
      <w:ind w:left="800" w:hanging="200"/>
    </w:pPr>
    <w:rPr>
      <w:rFonts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semiHidden/>
    <w:rsid w:val="00940135"/>
    <w:pPr>
      <w:keepNext/>
      <w:ind w:left="1000" w:hanging="200"/>
    </w:pPr>
    <w:rPr>
      <w:rFonts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semiHidden/>
    <w:rsid w:val="00940135"/>
    <w:pPr>
      <w:keepNext/>
      <w:ind w:left="1200" w:hanging="200"/>
    </w:pPr>
    <w:rPr>
      <w:rFonts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semiHidden/>
    <w:rsid w:val="00940135"/>
    <w:pPr>
      <w:keepNext/>
      <w:ind w:left="1400" w:hanging="200"/>
    </w:pPr>
    <w:rPr>
      <w:rFonts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semiHidden/>
    <w:rsid w:val="00940135"/>
    <w:pPr>
      <w:keepNext/>
      <w:ind w:left="1600" w:hanging="200"/>
    </w:pPr>
    <w:rPr>
      <w:rFonts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semiHidden/>
    <w:rsid w:val="00940135"/>
    <w:pPr>
      <w:keepNext/>
      <w:ind w:left="1800" w:hanging="200"/>
    </w:pPr>
    <w:rPr>
      <w:rFonts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semiHidden/>
    <w:rsid w:val="00940135"/>
    <w:pPr>
      <w:keepNext/>
      <w:pBdr>
        <w:top w:val="single" w:sz="12" w:space="0" w:color="3F7F00"/>
      </w:pBdr>
      <w:spacing w:before="360" w:after="240"/>
    </w:pPr>
    <w:rPr>
      <w:rFonts w:cstheme="minorHAnsi"/>
      <w:b/>
      <w:bCs/>
      <w:i/>
      <w:iCs/>
      <w:color w:val="3F7F00"/>
      <w:sz w:val="26"/>
      <w:szCs w:val="26"/>
    </w:rPr>
  </w:style>
  <w:style w:type="paragraph" w:styleId="Inhaltsverzeichnisberschrift">
    <w:name w:val="TOC Heading"/>
    <w:basedOn w:val="Textkrper"/>
    <w:next w:val="Textkrper"/>
    <w:uiPriority w:val="39"/>
    <w:semiHidden/>
    <w:qFormat/>
    <w:rsid w:val="00940135"/>
    <w:pPr>
      <w:keepLines/>
      <w:spacing w:before="480"/>
    </w:pPr>
    <w:rPr>
      <w:rFonts w:asciiTheme="majorHAnsi" w:hAnsiTheme="majorHAnsi"/>
      <w:b/>
      <w:color w:val="0018A8"/>
      <w:sz w:val="32"/>
      <w:szCs w:val="28"/>
    </w:rPr>
  </w:style>
  <w:style w:type="character" w:styleId="IntensiveHervorhebung">
    <w:name w:val="Intense Emphasis"/>
    <w:basedOn w:val="Absatz-Standardschriftart"/>
    <w:uiPriority w:val="21"/>
    <w:semiHidden/>
    <w:rsid w:val="00940135"/>
    <w:rPr>
      <w:rFonts w:ascii="Arial" w:hAnsi="Arial"/>
      <w:bCs/>
      <w:iCs/>
      <w:smallCaps/>
      <w:noProof w:val="0"/>
      <w:color w:val="00A37B"/>
      <w:lang w:val="de-CH"/>
    </w:rPr>
  </w:style>
  <w:style w:type="character" w:styleId="IntensiverVerweis">
    <w:name w:val="Intense Reference"/>
    <w:basedOn w:val="Absatz-Standardschriftart"/>
    <w:uiPriority w:val="32"/>
    <w:semiHidden/>
    <w:rsid w:val="00940135"/>
    <w:rPr>
      <w:b/>
      <w:bCs/>
      <w:smallCaps/>
      <w:noProof w:val="0"/>
      <w:color w:val="5AC800" w:themeColor="accent2"/>
      <w:spacing w:val="5"/>
      <w:u w:val="single"/>
      <w:lang w:val="de-CH"/>
    </w:rPr>
  </w:style>
  <w:style w:type="paragraph" w:styleId="IntensivesZitat">
    <w:name w:val="Intense Quote"/>
    <w:basedOn w:val="Standard"/>
    <w:next w:val="Textkrper"/>
    <w:link w:val="IntensivesZitatZchn"/>
    <w:uiPriority w:val="30"/>
    <w:semiHidden/>
    <w:qFormat/>
    <w:rsid w:val="00940135"/>
    <w:pPr>
      <w:keepNext/>
      <w:spacing w:before="200" w:after="280"/>
      <w:ind w:left="936" w:right="936"/>
    </w:pPr>
    <w:rPr>
      <w:b/>
      <w:bCs/>
      <w:i/>
      <w:iCs/>
      <w:color w:val="3F7F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40135"/>
    <w:rPr>
      <w:b/>
      <w:bCs/>
      <w:i/>
      <w:iCs/>
      <w:noProof w:val="0"/>
      <w:color w:val="3F7F00"/>
      <w:lang w:val="de-CH"/>
    </w:rPr>
  </w:style>
  <w:style w:type="paragraph" w:styleId="KeinLeerraum">
    <w:name w:val="No Spacing"/>
    <w:basedOn w:val="Textkrper"/>
    <w:link w:val="KeinLeerraumZchn"/>
    <w:qFormat/>
    <w:rsid w:val="00672F34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rsid w:val="00672F34"/>
    <w:rPr>
      <w:noProof w:val="0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135"/>
    <w:rPr>
      <w:noProof w:val="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1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135"/>
    <w:rPr>
      <w:b/>
      <w:bCs/>
      <w:noProof w:val="0"/>
      <w:szCs w:val="20"/>
      <w:lang w:val="de-CH"/>
    </w:rPr>
  </w:style>
  <w:style w:type="paragraph" w:customStyle="1" w:styleId="LegendeSC">
    <w:name w:val="Legende_SC"/>
    <w:basedOn w:val="Standard"/>
    <w:semiHidden/>
    <w:locked/>
    <w:rsid w:val="00940135"/>
    <w:pPr>
      <w:numPr>
        <w:numId w:val="5"/>
      </w:numPr>
      <w:spacing w:after="80" w:line="300" w:lineRule="exact"/>
    </w:pPr>
  </w:style>
  <w:style w:type="paragraph" w:styleId="Liste">
    <w:name w:val="List"/>
    <w:basedOn w:val="Standard"/>
    <w:uiPriority w:val="99"/>
    <w:semiHidden/>
    <w:unhideWhenUsed/>
    <w:rsid w:val="00940135"/>
    <w:pPr>
      <w:keepNext/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40135"/>
    <w:pPr>
      <w:keepNext/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40135"/>
    <w:pPr>
      <w:keepNext/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40135"/>
    <w:pPr>
      <w:keepNext/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40135"/>
    <w:pPr>
      <w:keepNext/>
      <w:ind w:left="1415" w:hanging="283"/>
      <w:contextualSpacing/>
    </w:pPr>
  </w:style>
  <w:style w:type="numbering" w:customStyle="1" w:styleId="ListEin">
    <w:name w:val="ListEin"/>
    <w:semiHidden/>
    <w:locked/>
    <w:rsid w:val="00940135"/>
    <w:pPr>
      <w:numPr>
        <w:numId w:val="6"/>
      </w:numPr>
    </w:pPr>
  </w:style>
  <w:style w:type="paragraph" w:styleId="Listenabsatz">
    <w:name w:val="List Paragraph"/>
    <w:basedOn w:val="Standard"/>
    <w:uiPriority w:val="34"/>
    <w:semiHidden/>
    <w:rsid w:val="00940135"/>
    <w:pPr>
      <w:spacing w:after="200" w:line="276" w:lineRule="auto"/>
      <w:ind w:left="720"/>
      <w:contextualSpacing/>
    </w:pPr>
  </w:style>
  <w:style w:type="paragraph" w:customStyle="1" w:styleId="Listeneinzug">
    <w:name w:val="Listeneinzug"/>
    <w:basedOn w:val="Standard"/>
    <w:semiHidden/>
    <w:locked/>
    <w:rsid w:val="00940135"/>
    <w:pPr>
      <w:widowControl w:val="0"/>
      <w:numPr>
        <w:numId w:val="7"/>
      </w:numPr>
      <w:spacing w:before="100" w:after="120" w:line="276" w:lineRule="auto"/>
    </w:pPr>
    <w:rPr>
      <w:szCs w:val="24"/>
    </w:rPr>
  </w:style>
  <w:style w:type="paragraph" w:styleId="Listenfortsetzung">
    <w:name w:val="List Continue"/>
    <w:basedOn w:val="Textkrper"/>
    <w:uiPriority w:val="99"/>
    <w:semiHidden/>
    <w:rsid w:val="00940135"/>
    <w:pPr>
      <w:spacing w:line="259" w:lineRule="auto"/>
      <w:ind w:left="1389"/>
      <w:contextualSpacing/>
    </w:pPr>
  </w:style>
  <w:style w:type="paragraph" w:styleId="Listenfortsetzung2">
    <w:name w:val="List Continue 2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3">
    <w:name w:val="List Continue 3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4">
    <w:name w:val="List Continue 4"/>
    <w:basedOn w:val="Textkrper"/>
    <w:uiPriority w:val="99"/>
    <w:semiHidden/>
    <w:rsid w:val="00940135"/>
    <w:pPr>
      <w:spacing w:line="259" w:lineRule="auto"/>
      <w:ind w:left="1132"/>
      <w:contextualSpacing/>
    </w:pPr>
  </w:style>
  <w:style w:type="paragraph" w:styleId="Listenfortsetzung5">
    <w:name w:val="List Continue 5"/>
    <w:basedOn w:val="Textkrper"/>
    <w:uiPriority w:val="99"/>
    <w:semiHidden/>
    <w:rsid w:val="00940135"/>
    <w:pPr>
      <w:spacing w:line="259" w:lineRule="auto"/>
      <w:ind w:left="1415"/>
      <w:contextualSpacing/>
    </w:pPr>
  </w:style>
  <w:style w:type="paragraph" w:styleId="Listennummer">
    <w:name w:val="List Number"/>
    <w:basedOn w:val="Standard"/>
    <w:uiPriority w:val="24"/>
    <w:rsid w:val="00940135"/>
    <w:pPr>
      <w:numPr>
        <w:numId w:val="8"/>
      </w:numPr>
      <w:spacing w:after="120"/>
      <w:contextualSpacing/>
    </w:pPr>
  </w:style>
  <w:style w:type="paragraph" w:styleId="Listennummer2">
    <w:name w:val="List Number 2"/>
    <w:basedOn w:val="Standard"/>
    <w:uiPriority w:val="24"/>
    <w:rsid w:val="00940135"/>
    <w:pPr>
      <w:keepNext/>
      <w:numPr>
        <w:ilvl w:val="1"/>
        <w:numId w:val="8"/>
      </w:numPr>
      <w:spacing w:after="100"/>
      <w:contextualSpacing/>
    </w:pPr>
  </w:style>
  <w:style w:type="paragraph" w:styleId="Listennummer3">
    <w:name w:val="List Number 3"/>
    <w:basedOn w:val="Standard"/>
    <w:uiPriority w:val="99"/>
    <w:semiHidden/>
    <w:rsid w:val="00940135"/>
    <w:pPr>
      <w:keepNext/>
      <w:numPr>
        <w:ilvl w:val="2"/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rsid w:val="00940135"/>
    <w:pPr>
      <w:keepNext/>
      <w:numPr>
        <w:ilvl w:val="3"/>
        <w:numId w:val="9"/>
      </w:numPr>
    </w:pPr>
  </w:style>
  <w:style w:type="paragraph" w:styleId="Listennummer5">
    <w:name w:val="List Number 5"/>
    <w:basedOn w:val="Standard"/>
    <w:uiPriority w:val="99"/>
    <w:semiHidden/>
    <w:rsid w:val="00940135"/>
    <w:pPr>
      <w:keepNext/>
      <w:numPr>
        <w:ilvl w:val="4"/>
        <w:numId w:val="9"/>
      </w:numPr>
      <w:contextualSpacing/>
    </w:pPr>
  </w:style>
  <w:style w:type="numbering" w:customStyle="1" w:styleId="ListNum">
    <w:name w:val="ListNum"/>
    <w:semiHidden/>
    <w:locked/>
    <w:rsid w:val="00940135"/>
    <w:pPr>
      <w:numPr>
        <w:numId w:val="10"/>
      </w:numPr>
    </w:pPr>
  </w:style>
  <w:style w:type="numbering" w:customStyle="1" w:styleId="Listnummer3">
    <w:name w:val="Listnummer 3"/>
    <w:basedOn w:val="KeineListe"/>
    <w:uiPriority w:val="99"/>
    <w:locked/>
    <w:rsid w:val="00940135"/>
    <w:pPr>
      <w:numPr>
        <w:numId w:val="11"/>
      </w:numPr>
    </w:pPr>
  </w:style>
  <w:style w:type="numbering" w:customStyle="1" w:styleId="ListZei">
    <w:name w:val="ListZei"/>
    <w:semiHidden/>
    <w:locked/>
    <w:rsid w:val="00940135"/>
    <w:pPr>
      <w:numPr>
        <w:numId w:val="12"/>
      </w:numPr>
    </w:pPr>
  </w:style>
  <w:style w:type="paragraph" w:styleId="Literaturverzeichnis">
    <w:name w:val="Bibliography"/>
    <w:basedOn w:val="Standard"/>
    <w:next w:val="Standard"/>
    <w:uiPriority w:val="37"/>
    <w:semiHidden/>
    <w:rsid w:val="00940135"/>
    <w:pPr>
      <w:keepNext/>
      <w:spacing w:after="120"/>
      <w:ind w:left="1021"/>
    </w:pPr>
  </w:style>
  <w:style w:type="paragraph" w:styleId="Makrotext">
    <w:name w:val="macro"/>
    <w:link w:val="MakrotextZchn"/>
    <w:uiPriority w:val="99"/>
    <w:semiHidden/>
    <w:unhideWhenUsed/>
    <w:rsid w:val="009401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nsolas" w:eastAsia="Times New Roman" w:hAnsi="Consolas" w:cs="Consolas"/>
      <w:color w:val="auto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40135"/>
    <w:rPr>
      <w:rFonts w:ascii="Consolas" w:eastAsia="Times New Roman" w:hAnsi="Consolas" w:cs="Consolas"/>
      <w:noProof w:val="0"/>
      <w:color w:val="auto"/>
      <w:sz w:val="20"/>
      <w:szCs w:val="20"/>
      <w:lang w:val="de-CH" w:eastAsia="de-DE"/>
    </w:rPr>
  </w:style>
  <w:style w:type="paragraph" w:customStyle="1" w:styleId="Marginalien">
    <w:name w:val="Marginalien"/>
    <w:basedOn w:val="Standard"/>
    <w:next w:val="Textkrper"/>
    <w:semiHidden/>
    <w:locked/>
    <w:rsid w:val="00940135"/>
    <w:pPr>
      <w:keepNext/>
      <w:framePr w:w="1134" w:hSpace="113" w:wrap="around" w:vAnchor="text" w:hAnchor="page" w:xAlign="inside" w:y="1"/>
    </w:pPr>
    <w:rPr>
      <w:i/>
      <w:sz w:val="16"/>
    </w:rPr>
  </w:style>
  <w:style w:type="table" w:styleId="MittlereSchattierung2-Akzent2">
    <w:name w:val="Medium Shading 2 Accent 2"/>
    <w:basedOn w:val="NormaleTabelle"/>
    <w:uiPriority w:val="64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401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40135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0135"/>
    <w:rPr>
      <w:noProof w:val="0"/>
      <w:color w:val="605E5C"/>
      <w:shd w:val="clear" w:color="auto" w:fill="E1DFDD"/>
      <w:lang w:val="de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940135"/>
    <w:pPr>
      <w:keepNext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40135"/>
    <w:rPr>
      <w:rFonts w:ascii="Consolas" w:hAnsi="Consolas" w:cs="Consolas"/>
      <w:noProof w:val="0"/>
      <w:sz w:val="21"/>
      <w:szCs w:val="21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40135"/>
    <w:rPr>
      <w:noProof w:val="0"/>
      <w:color w:val="808080"/>
      <w:lang w:val="de-CH"/>
    </w:rPr>
  </w:style>
  <w:style w:type="paragraph" w:styleId="Rechtsgrundlagenverzeichnis">
    <w:name w:val="table of authorities"/>
    <w:next w:val="Textkrper"/>
    <w:uiPriority w:val="99"/>
    <w:semiHidden/>
    <w:rsid w:val="00940135"/>
    <w:pPr>
      <w:keepNext/>
      <w:spacing w:before="240" w:line="288" w:lineRule="auto"/>
      <w:ind w:left="1219" w:hanging="198"/>
    </w:pPr>
    <w:rPr>
      <w:rFonts w:eastAsia="Times New Roman" w:cstheme="minorHAnsi"/>
      <w:color w:val="auto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rsid w:val="00940135"/>
    <w:pPr>
      <w:keepNext/>
      <w:spacing w:before="240"/>
    </w:pPr>
    <w:rPr>
      <w:rFonts w:cstheme="minorHAnsi"/>
      <w:b/>
      <w:bCs/>
      <w:i/>
      <w:iCs/>
      <w:color w:val="3F7F00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940135"/>
    <w:rPr>
      <w:i/>
      <w:iCs/>
      <w:noProof w:val="0"/>
      <w:color w:val="808080" w:themeColor="text1" w:themeTint="7F"/>
      <w:lang w:val="de-CH"/>
    </w:rPr>
  </w:style>
  <w:style w:type="character" w:styleId="SchwacherVerweis">
    <w:name w:val="Subtle Reference"/>
    <w:basedOn w:val="Absatz-Standardschriftart"/>
    <w:uiPriority w:val="31"/>
    <w:semiHidden/>
    <w:rsid w:val="00940135"/>
    <w:rPr>
      <w:smallCaps/>
      <w:noProof w:val="0"/>
      <w:color w:val="5AC800" w:themeColor="accent2"/>
      <w:u w:val="single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940135"/>
    <w:pPr>
      <w:keepNext/>
    </w:pPr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40135"/>
    <w:pPr>
      <w:keepNext/>
      <w:ind w:left="708"/>
    </w:pPr>
  </w:style>
  <w:style w:type="table" w:styleId="TabellemithellemGitternetz">
    <w:name w:val="Grid Table Light"/>
    <w:basedOn w:val="NormaleTabelle"/>
    <w:uiPriority w:val="40"/>
    <w:rsid w:val="00940135"/>
    <w:pPr>
      <w:spacing w:line="240" w:lineRule="auto"/>
      <w:ind w:left="851"/>
    </w:pPr>
    <w:rPr>
      <w:color w:val="aut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eInhalt">
    <w:name w:val="Tabelle_Inhalt"/>
    <w:basedOn w:val="Textkrper"/>
    <w:semiHidden/>
    <w:rsid w:val="006B292F"/>
    <w:pPr>
      <w:spacing w:line="240" w:lineRule="auto"/>
    </w:pPr>
    <w:rPr>
      <w:szCs w:val="20"/>
    </w:rPr>
  </w:style>
  <w:style w:type="paragraph" w:customStyle="1" w:styleId="TabelleTHReihen">
    <w:name w:val="Tabelle_TH_Reihen"/>
    <w:basedOn w:val="Standard"/>
    <w:autoRedefine/>
    <w:semiHidden/>
    <w:rsid w:val="006B292F"/>
    <w:pPr>
      <w:keepNext/>
      <w:spacing w:after="120" w:line="240" w:lineRule="atLeast"/>
    </w:pPr>
    <w:rPr>
      <w:color w:val="0018A8"/>
    </w:rPr>
  </w:style>
  <w:style w:type="paragraph" w:customStyle="1" w:styleId="TabelleTHSpalte">
    <w:name w:val="Tabelle_TH_Spalte"/>
    <w:basedOn w:val="Standard"/>
    <w:next w:val="TabelleInhalt"/>
    <w:semiHidden/>
    <w:rsid w:val="006B292F"/>
    <w:pPr>
      <w:keepNext/>
      <w:spacing w:line="360" w:lineRule="auto"/>
    </w:pPr>
    <w:rPr>
      <w:color w:val="0018A8"/>
    </w:rPr>
  </w:style>
  <w:style w:type="table" w:styleId="Tabellenraster">
    <w:name w:val="Table Grid"/>
    <w:basedOn w:val="NormaleTabelle"/>
    <w:rsid w:val="00E55E66"/>
    <w:pPr>
      <w:spacing w:line="240" w:lineRule="auto"/>
    </w:pPr>
    <w:rPr>
      <w:rFonts w:eastAsia="Times New Roman" w:cs="Times New Roman"/>
      <w:color w:val="auto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0018A8" w:themeColor="accent1"/>
        <w:sz w:val="22"/>
        <w:u w:val="none"/>
      </w:rPr>
      <w:tblPr/>
      <w:tcPr>
        <w:shd w:val="clear" w:color="auto" w:fill="E7E6E6" w:themeFill="background2"/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940135"/>
    <w:pPr>
      <w:keepNext/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40135"/>
    <w:rPr>
      <w:noProof w:val="0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40135"/>
    <w:pPr>
      <w:keepNext/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40135"/>
    <w:pPr>
      <w:keepNext/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40135"/>
    <w:rPr>
      <w:noProof w:val="0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40135"/>
    <w:pPr>
      <w:keepNext/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4013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40135"/>
    <w:rPr>
      <w:noProof w:val="0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40135"/>
    <w:pPr>
      <w:keepNext/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40135"/>
    <w:rPr>
      <w:noProof w:val="0"/>
      <w:lang w:val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4013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40135"/>
    <w:rPr>
      <w:noProof w:val="0"/>
      <w:lang w:val="de-CH"/>
    </w:rPr>
  </w:style>
  <w:style w:type="paragraph" w:customStyle="1" w:styleId="THCol">
    <w:name w:val="TH_Col"/>
    <w:basedOn w:val="Textkrper"/>
    <w:semiHidden/>
    <w:qFormat/>
    <w:locked/>
    <w:rsid w:val="00940135"/>
    <w:pPr>
      <w:spacing w:line="240" w:lineRule="auto"/>
    </w:pPr>
    <w:rPr>
      <w:color w:val="C00000"/>
      <w:szCs w:val="20"/>
    </w:rPr>
  </w:style>
  <w:style w:type="paragraph" w:customStyle="1" w:styleId="THRow">
    <w:name w:val="TH_Row"/>
    <w:basedOn w:val="THCol"/>
    <w:semiHidden/>
    <w:qFormat/>
    <w:locked/>
    <w:rsid w:val="00940135"/>
  </w:style>
  <w:style w:type="paragraph" w:styleId="Titel">
    <w:name w:val="Title"/>
    <w:basedOn w:val="Standard"/>
    <w:next w:val="Textkrper"/>
    <w:link w:val="TitelZchn"/>
    <w:qFormat/>
    <w:rsid w:val="00593A10"/>
    <w:pPr>
      <w:widowControl w:val="0"/>
      <w:spacing w:before="480" w:after="480" w:line="240" w:lineRule="auto"/>
      <w:outlineLvl w:val="0"/>
    </w:pPr>
    <w:rPr>
      <w:rFonts w:eastAsia="Times New Roman" w:cs="Times New Roman"/>
      <w:b/>
      <w:color w:val="0018A8"/>
      <w:sz w:val="36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593A10"/>
    <w:rPr>
      <w:rFonts w:eastAsia="Times New Roman" w:cs="Times New Roman"/>
      <w:b/>
      <w:noProof w:val="0"/>
      <w:color w:val="0018A8"/>
      <w:sz w:val="36"/>
      <w:szCs w:val="52"/>
      <w:lang w:val="de-CH" w:eastAsia="de-DE"/>
    </w:rPr>
  </w:style>
  <w:style w:type="paragraph" w:styleId="Umschlagabsenderadresse">
    <w:name w:val="envelope return"/>
    <w:basedOn w:val="Standard"/>
    <w:uiPriority w:val="99"/>
    <w:rsid w:val="00940135"/>
    <w:pPr>
      <w:keepNext/>
    </w:pPr>
    <w:rPr>
      <w:rFonts w:eastAsiaTheme="majorEastAsia" w:cstheme="majorBidi"/>
      <w:sz w:val="18"/>
      <w:szCs w:val="20"/>
    </w:rPr>
  </w:style>
  <w:style w:type="paragraph" w:styleId="Umschlagadresse">
    <w:name w:val="envelope address"/>
    <w:basedOn w:val="Standard"/>
    <w:uiPriority w:val="99"/>
    <w:rsid w:val="005F51B5"/>
    <w:pPr>
      <w:keepNext/>
    </w:pPr>
    <w:rPr>
      <w:rFonts w:eastAsiaTheme="majorEastAsia" w:cstheme="majorBidi"/>
      <w:color w:val="0018A8" w:themeColor="accent1"/>
      <w:sz w:val="18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40135"/>
    <w:pPr>
      <w:keepNext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40135"/>
    <w:rPr>
      <w:noProof w:val="0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940135"/>
    <w:pPr>
      <w:keepNext/>
      <w:numPr>
        <w:ilvl w:val="1"/>
      </w:numPr>
    </w:pPr>
    <w:rPr>
      <w:rFonts w:asciiTheme="majorHAnsi" w:eastAsiaTheme="majorEastAsia" w:hAnsiTheme="majorHAnsi" w:cstheme="majorBidi"/>
      <w:i/>
      <w:iCs/>
      <w:color w:val="00A37B"/>
      <w:spacing w:val="15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940135"/>
    <w:rPr>
      <w:rFonts w:asciiTheme="majorHAnsi" w:eastAsiaTheme="majorEastAsia" w:hAnsiTheme="majorHAnsi" w:cstheme="majorBidi"/>
      <w:i/>
      <w:iCs/>
      <w:noProof w:val="0"/>
      <w:color w:val="00A37B"/>
      <w:spacing w:val="15"/>
      <w:sz w:val="40"/>
      <w:szCs w:val="24"/>
      <w:lang w:val="de-CH"/>
    </w:rPr>
  </w:style>
  <w:style w:type="paragraph" w:styleId="Verzeichnis2">
    <w:name w:val="toc 2"/>
    <w:basedOn w:val="Standard"/>
    <w:next w:val="Standard"/>
    <w:uiPriority w:val="39"/>
    <w:semiHidden/>
    <w:qFormat/>
    <w:rsid w:val="00F71E9B"/>
    <w:pPr>
      <w:keepNext/>
      <w:tabs>
        <w:tab w:val="left" w:pos="851"/>
        <w:tab w:val="right" w:leader="dot" w:pos="9412"/>
      </w:tabs>
    </w:pPr>
  </w:style>
  <w:style w:type="paragraph" w:styleId="Verzeichnis3">
    <w:name w:val="toc 3"/>
    <w:basedOn w:val="Standard"/>
    <w:next w:val="Standard"/>
    <w:autoRedefine/>
    <w:uiPriority w:val="39"/>
    <w:semiHidden/>
    <w:qFormat/>
    <w:rsid w:val="00F71E9B"/>
    <w:pPr>
      <w:keepNext/>
      <w:tabs>
        <w:tab w:val="left" w:pos="851"/>
        <w:tab w:val="right" w:leader="dot" w:pos="9412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426BD4"/>
    <w:pPr>
      <w:keepNext/>
      <w:tabs>
        <w:tab w:val="right" w:pos="1134"/>
        <w:tab w:val="right" w:leader="dot" w:pos="9639"/>
      </w:tabs>
      <w:spacing w:after="100"/>
      <w:ind w:left="2495" w:hanging="794"/>
      <w:contextualSpacing/>
    </w:pPr>
    <w:rPr>
      <w:i/>
      <w:sz w:val="20"/>
    </w:rPr>
  </w:style>
  <w:style w:type="paragraph" w:styleId="Verzeichnis5">
    <w:name w:val="toc 5"/>
    <w:basedOn w:val="Standard"/>
    <w:next w:val="Standard"/>
    <w:autoRedefine/>
    <w:uiPriority w:val="39"/>
    <w:semiHidden/>
    <w:rsid w:val="005F51B5"/>
    <w:pPr>
      <w:keepNext/>
      <w:spacing w:after="100"/>
      <w:ind w:left="880"/>
    </w:pPr>
    <w:rPr>
      <w:sz w:val="20"/>
    </w:rPr>
  </w:style>
  <w:style w:type="paragraph" w:styleId="Verzeichnis6">
    <w:name w:val="toc 6"/>
    <w:basedOn w:val="Standard"/>
    <w:next w:val="Standard"/>
    <w:autoRedefine/>
    <w:uiPriority w:val="39"/>
    <w:semiHidden/>
    <w:rsid w:val="005F51B5"/>
    <w:pPr>
      <w:keepNext/>
      <w:spacing w:after="100"/>
      <w:ind w:left="1100"/>
    </w:pPr>
    <w:rPr>
      <w:sz w:val="20"/>
    </w:rPr>
  </w:style>
  <w:style w:type="paragraph" w:styleId="Verzeichnis7">
    <w:name w:val="toc 7"/>
    <w:basedOn w:val="Standard"/>
    <w:next w:val="Standard"/>
    <w:autoRedefine/>
    <w:uiPriority w:val="39"/>
    <w:semiHidden/>
    <w:rsid w:val="005F51B5"/>
    <w:pPr>
      <w:keepNext/>
      <w:spacing w:after="100"/>
      <w:ind w:left="1320"/>
    </w:pPr>
    <w:rPr>
      <w:sz w:val="20"/>
    </w:rPr>
  </w:style>
  <w:style w:type="paragraph" w:styleId="Verzeichnis8">
    <w:name w:val="toc 8"/>
    <w:basedOn w:val="Standard"/>
    <w:next w:val="Standard"/>
    <w:autoRedefine/>
    <w:uiPriority w:val="39"/>
    <w:semiHidden/>
    <w:rsid w:val="005F51B5"/>
    <w:pPr>
      <w:keepNext/>
      <w:spacing w:after="100"/>
      <w:ind w:left="1540"/>
    </w:pPr>
    <w:rPr>
      <w:sz w:val="20"/>
    </w:rPr>
  </w:style>
  <w:style w:type="paragraph" w:styleId="Verzeichnis9">
    <w:name w:val="toc 9"/>
    <w:basedOn w:val="Standard"/>
    <w:next w:val="Standard"/>
    <w:autoRedefine/>
    <w:uiPriority w:val="39"/>
    <w:semiHidden/>
    <w:rsid w:val="005F51B5"/>
    <w:pPr>
      <w:keepNext/>
      <w:spacing w:after="100"/>
      <w:ind w:left="1760"/>
    </w:pPr>
    <w:rPr>
      <w:sz w:val="20"/>
    </w:rPr>
  </w:style>
  <w:style w:type="character" w:styleId="Zeilennummer">
    <w:name w:val="line number"/>
    <w:basedOn w:val="Absatz-Standardschriftart"/>
    <w:uiPriority w:val="99"/>
    <w:semiHidden/>
    <w:rsid w:val="00940135"/>
    <w:rPr>
      <w:noProof w:val="0"/>
      <w:lang w:val="de-CH"/>
    </w:rPr>
  </w:style>
  <w:style w:type="paragraph" w:styleId="Zitat">
    <w:name w:val="Quote"/>
    <w:basedOn w:val="KeinLeerraum"/>
    <w:next w:val="Standard"/>
    <w:link w:val="ZitatZchn"/>
    <w:uiPriority w:val="99"/>
    <w:qFormat/>
    <w:rsid w:val="00176A93"/>
    <w:pPr>
      <w:spacing w:before="120"/>
    </w:pPr>
    <w:rPr>
      <w:i/>
      <w:iCs/>
      <w:color w:val="0018A8" w:themeColor="accent1"/>
      <w:lang w:eastAsia="de-DE"/>
    </w:rPr>
  </w:style>
  <w:style w:type="character" w:customStyle="1" w:styleId="ZitatZchn">
    <w:name w:val="Zitat Zchn"/>
    <w:basedOn w:val="Absatz-Standardschriftart"/>
    <w:link w:val="Zitat"/>
    <w:uiPriority w:val="99"/>
    <w:rsid w:val="00176A93"/>
    <w:rPr>
      <w:i/>
      <w:iCs/>
      <w:noProof w:val="0"/>
      <w:color w:val="0018A8" w:themeColor="accent1"/>
      <w:lang w:val="de-CH" w:eastAsia="de-DE"/>
    </w:rPr>
  </w:style>
  <w:style w:type="table" w:styleId="Gitternetztabelle5dunkelAkzent5">
    <w:name w:val="Grid Table 5 Dark Accent 5"/>
    <w:basedOn w:val="NormaleTabelle"/>
    <w:uiPriority w:val="50"/>
    <w:rsid w:val="006859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E3E7FF" w:themeFill="accent5" w:themeFillTint="66"/>
      </w:tcPr>
    </w:tblStylePr>
  </w:style>
  <w:style w:type="table" w:styleId="Listentabelle1hell">
    <w:name w:val="List Table 1 Light"/>
    <w:basedOn w:val="NormaleTabelle"/>
    <w:uiPriority w:val="46"/>
    <w:rsid w:val="006859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1">
    <w:name w:val="Plain Table 1"/>
    <w:basedOn w:val="NormaleTabelle"/>
    <w:uiPriority w:val="41"/>
    <w:rsid w:val="002300B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5dunkelAkzent2">
    <w:name w:val="Grid Table 5 Dark Accent 2"/>
    <w:basedOn w:val="NormaleTabelle"/>
    <w:uiPriority w:val="50"/>
    <w:rsid w:val="00251B0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table" w:styleId="FarbigesRaster">
    <w:name w:val="Colorful Grid"/>
    <w:basedOn w:val="NormaleTabelle"/>
    <w:uiPriority w:val="73"/>
    <w:semiHidden/>
    <w:unhideWhenUsed/>
    <w:rsid w:val="002300B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300B2"/>
    <w:pPr>
      <w:keepNext/>
      <w:spacing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51B0E"/>
    <w:pPr>
      <w:keepNext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Num">
    <w:name w:val="Ü1-Num"/>
    <w:basedOn w:val="berschrift1"/>
    <w:next w:val="Standard"/>
    <w:uiPriority w:val="19"/>
    <w:qFormat/>
    <w:rsid w:val="00593A10"/>
    <w:pPr>
      <w:numPr>
        <w:numId w:val="23"/>
      </w:numPr>
      <w:spacing w:line="240" w:lineRule="auto"/>
    </w:pPr>
    <w:rPr>
      <w:rFonts w:asciiTheme="minorHAnsi" w:eastAsiaTheme="majorEastAsia" w:hAnsiTheme="minorHAnsi" w:cstheme="majorBidi"/>
      <w:bCs w:val="0"/>
      <w:color w:val="0018A8" w:themeColor="accent1"/>
      <w:szCs w:val="28"/>
    </w:rPr>
  </w:style>
  <w:style w:type="paragraph" w:customStyle="1" w:styleId="2-Num">
    <w:name w:val="Ü2-Num"/>
    <w:basedOn w:val="berschrift2"/>
    <w:next w:val="Standard"/>
    <w:uiPriority w:val="19"/>
    <w:unhideWhenUsed/>
    <w:qFormat/>
    <w:rsid w:val="00593A10"/>
    <w:pPr>
      <w:numPr>
        <w:numId w:val="23"/>
      </w:numPr>
    </w:pPr>
    <w:rPr>
      <w:rFonts w:asciiTheme="minorHAnsi" w:eastAsiaTheme="majorEastAsia" w:hAnsiTheme="minorHAnsi"/>
      <w:iCs w:val="0"/>
      <w:color w:val="0018A8" w:themeColor="accent1"/>
      <w:szCs w:val="24"/>
    </w:rPr>
  </w:style>
  <w:style w:type="paragraph" w:customStyle="1" w:styleId="3-Num">
    <w:name w:val="Ü3-Num"/>
    <w:basedOn w:val="berschrift3"/>
    <w:next w:val="Standard"/>
    <w:uiPriority w:val="19"/>
    <w:unhideWhenUsed/>
    <w:qFormat/>
    <w:rsid w:val="00593A10"/>
    <w:pPr>
      <w:numPr>
        <w:numId w:val="23"/>
      </w:numPr>
    </w:pPr>
    <w:rPr>
      <w:rFonts w:asciiTheme="minorHAnsi" w:eastAsiaTheme="majorEastAsia" w:hAnsiTheme="minorHAnsi"/>
      <w:bCs w:val="0"/>
      <w:iCs w:val="0"/>
      <w:color w:val="0018A8" w:themeColor="accent1"/>
      <w:szCs w:val="22"/>
    </w:rPr>
  </w:style>
  <w:style w:type="paragraph" w:customStyle="1" w:styleId="4-Num">
    <w:name w:val="Ü4-Num"/>
    <w:basedOn w:val="berschrift4"/>
    <w:next w:val="Standard"/>
    <w:uiPriority w:val="19"/>
    <w:semiHidden/>
    <w:rsid w:val="00593A10"/>
    <w:pPr>
      <w:numPr>
        <w:numId w:val="24"/>
      </w:numPr>
      <w:spacing w:before="360" w:after="80"/>
    </w:pPr>
    <w:rPr>
      <w:rFonts w:asciiTheme="minorHAnsi" w:eastAsiaTheme="majorEastAsia" w:hAnsiTheme="minorHAnsi"/>
      <w:b w:val="0"/>
      <w:iCs w:val="0"/>
      <w:color w:val="000000" w:themeColor="text1"/>
      <w:sz w:val="20"/>
      <w:szCs w:val="22"/>
    </w:rPr>
  </w:style>
  <w:style w:type="character" w:styleId="Buchtitel">
    <w:name w:val="Book Title"/>
    <w:basedOn w:val="Absatz-Standardschriftart"/>
    <w:uiPriority w:val="33"/>
    <w:semiHidden/>
    <w:rsid w:val="003A38AE"/>
    <w:rPr>
      <w:b/>
      <w:bCs/>
      <w:i/>
      <w:iCs/>
      <w:noProof w:val="0"/>
      <w:spacing w:val="5"/>
      <w:lang w:val="de-CH"/>
    </w:rPr>
  </w:style>
  <w:style w:type="table" w:styleId="DunkleListe">
    <w:name w:val="Dark List"/>
    <w:basedOn w:val="NormaleTabelle"/>
    <w:uiPriority w:val="70"/>
    <w:semiHidden/>
    <w:unhideWhenUsed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B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1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63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95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1A1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271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ED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64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</w:style>
  <w:style w:type="table" w:styleId="EinfacheTabelle2">
    <w:name w:val="Plain Table 2"/>
    <w:basedOn w:val="NormaleTabelle"/>
    <w:uiPriority w:val="42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3A38AE"/>
    <w:rPr>
      <w:noProof w:val="0"/>
      <w:color w:val="2B579A"/>
      <w:shd w:val="clear" w:color="auto" w:fill="E1DFDD"/>
      <w:lang w:val="de-CH"/>
    </w:rPr>
  </w:style>
  <w:style w:type="table" w:styleId="FarbigeListe">
    <w:name w:val="Colorful List"/>
    <w:basedOn w:val="NormaleTabelle"/>
    <w:uiPriority w:val="72"/>
    <w:semiHidden/>
    <w:unhideWhenUsed/>
    <w:rsid w:val="003A38AE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3A38AE"/>
    <w:pPr>
      <w:spacing w:line="240" w:lineRule="auto"/>
    </w:pPr>
    <w:tblPr>
      <w:tblStyleRowBandSize w:val="1"/>
      <w:tblStyleColBandSize w:val="1"/>
    </w:tblPr>
    <w:tcPr>
      <w:shd w:val="clear" w:color="auto" w:fill="DDE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3A38AE"/>
    <w:pPr>
      <w:spacing w:line="240" w:lineRule="auto"/>
    </w:pPr>
    <w:tblPr>
      <w:tblStyleRowBandSize w:val="1"/>
      <w:tblStyleColBandSize w:val="1"/>
    </w:tblPr>
    <w:tcPr>
      <w:shd w:val="clear" w:color="auto" w:fill="EEFFE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3A38AE"/>
    <w:pPr>
      <w:spacing w:line="240" w:lineRule="auto"/>
    </w:pPr>
    <w:tblPr>
      <w:tblStyleRowBandSize w:val="1"/>
      <w:tblStyleColBandSize w:val="1"/>
    </w:tblPr>
    <w:tcPr>
      <w:shd w:val="clear" w:color="auto" w:fill="FCED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4" w:themeFillShade="CC"/>
      </w:tcPr>
    </w:tblStylePr>
    <w:tblStylePr w:type="lastRow">
      <w:rPr>
        <w:b/>
        <w:bCs/>
        <w:color w:val="8E8E8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3A38AE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2A19" w:themeFill="accent3" w:themeFillShade="CC"/>
      </w:tcPr>
    </w:tblStylePr>
    <w:tblStylePr w:type="lastRow">
      <w:rPr>
        <w:b/>
        <w:bCs/>
        <w:color w:val="CF2A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3A38AE"/>
    <w:pPr>
      <w:spacing w:line="240" w:lineRule="auto"/>
    </w:pPr>
    <w:tblPr>
      <w:tblStyleRowBandSize w:val="1"/>
      <w:tblStyleColBandSize w:val="1"/>
    </w:tblPr>
    <w:tcPr>
      <w:shd w:val="clear" w:color="auto" w:fill="F8F8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E6E" w:themeFill="accent6" w:themeFillShade="CC"/>
      </w:tcPr>
    </w:tblStylePr>
    <w:tblStylePr w:type="lastRow">
      <w:rPr>
        <w:b/>
        <w:bCs/>
        <w:color w:val="71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3A38AE"/>
    <w:pPr>
      <w:spacing w:line="240" w:lineRule="auto"/>
    </w:p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7FF" w:themeFill="accent5" w:themeFillShade="CC"/>
      </w:tcPr>
    </w:tblStylePr>
    <w:tblStylePr w:type="lastRow">
      <w:rPr>
        <w:b/>
        <w:bCs/>
        <w:color w:val="6177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64" w:themeColor="accent1" w:themeShade="99"/>
          <w:insideV w:val="nil"/>
        </w:tcBorders>
        <w:shd w:val="clear" w:color="auto" w:fill="000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64" w:themeFill="accent1" w:themeFillShade="99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546C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FE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78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7800" w:themeColor="accent2" w:themeShade="99"/>
          <w:insideV w:val="nil"/>
        </w:tcBorders>
        <w:shd w:val="clear" w:color="auto" w:fill="3578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7800" w:themeFill="accent2" w:themeFillShade="99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A9FF6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4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1F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1F13" w:themeColor="accent3" w:themeShade="99"/>
          <w:insideV w:val="nil"/>
        </w:tcBorders>
        <w:shd w:val="clear" w:color="auto" w:fill="9B1F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1F13" w:themeFill="accent3" w:themeFillShade="99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24" w:space="0" w:color="E74C3C" w:themeColor="accent3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4" w:themeShade="99"/>
          <w:insideV w:val="nil"/>
        </w:tcBorders>
        <w:shd w:val="clear" w:color="auto" w:fill="6A6A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4" w:themeFillShade="99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D8D8D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24" w:space="0" w:color="8E8A8A" w:themeColor="accent6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CF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CFF" w:themeColor="accent5" w:themeShade="99"/>
          <w:insideV w:val="nil"/>
        </w:tcBorders>
        <w:shd w:val="clear" w:color="auto" w:fill="092CF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CFF" w:themeFill="accent5" w:themeFillShade="99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DCE1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24" w:space="0" w:color="BAC4FF" w:themeColor="accent5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252" w:themeColor="accent6" w:themeShade="99"/>
          <w:insideV w:val="nil"/>
        </w:tcBorders>
        <w:shd w:val="clear" w:color="auto" w:fill="55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252" w:themeFill="accent6" w:themeFillShade="99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C6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</w:rPr>
      <w:tblPr/>
      <w:tcPr>
        <w:shd w:val="clear" w:color="auto" w:fill="768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8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</w:rPr>
      <w:tblPr/>
      <w:tcPr>
        <w:shd w:val="clear" w:color="auto" w:fill="BAFF8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FF8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</w:rPr>
      <w:tblPr/>
      <w:tcPr>
        <w:shd w:val="clear" w:color="auto" w:fill="F5B7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</w:rPr>
      <w:tblPr/>
      <w:tcPr>
        <w:shd w:val="clear" w:color="auto" w:fill="E0E0E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</w:rPr>
      <w:tblPr/>
      <w:tcPr>
        <w:shd w:val="clear" w:color="auto" w:fill="E3E7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7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</w:rPr>
      <w:tblPr/>
      <w:tcPr>
        <w:shd w:val="clear" w:color="auto" w:fill="D1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Gitternetztabelle1hellAkzent1">
    <w:name w:val="Grid Table 1 Light Accent 1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7689FF" w:themeColor="accent1" w:themeTint="66"/>
        <w:left w:val="single" w:sz="4" w:space="0" w:color="7689FF" w:themeColor="accent1" w:themeTint="66"/>
        <w:bottom w:val="single" w:sz="4" w:space="0" w:color="7689FF" w:themeColor="accent1" w:themeTint="66"/>
        <w:right w:val="single" w:sz="4" w:space="0" w:color="7689FF" w:themeColor="accent1" w:themeTint="66"/>
        <w:insideH w:val="single" w:sz="4" w:space="0" w:color="7689FF" w:themeColor="accent1" w:themeTint="66"/>
        <w:insideV w:val="single" w:sz="4" w:space="0" w:color="768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F5B7B0" w:themeColor="accent3" w:themeTint="66"/>
        <w:left w:val="single" w:sz="4" w:space="0" w:color="F5B7B0" w:themeColor="accent3" w:themeTint="66"/>
        <w:bottom w:val="single" w:sz="4" w:space="0" w:color="F5B7B0" w:themeColor="accent3" w:themeTint="66"/>
        <w:right w:val="single" w:sz="4" w:space="0" w:color="F5B7B0" w:themeColor="accent3" w:themeTint="66"/>
        <w:insideH w:val="single" w:sz="4" w:space="0" w:color="F5B7B0" w:themeColor="accent3" w:themeTint="66"/>
        <w:insideV w:val="single" w:sz="4" w:space="0" w:color="F5B7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4" w:themeTint="66"/>
        <w:left w:val="single" w:sz="4" w:space="0" w:color="E0E0E0" w:themeColor="accent4" w:themeTint="66"/>
        <w:bottom w:val="single" w:sz="4" w:space="0" w:color="E0E0E0" w:themeColor="accent4" w:themeTint="66"/>
        <w:right w:val="single" w:sz="4" w:space="0" w:color="E0E0E0" w:themeColor="accent4" w:themeTint="66"/>
        <w:insideH w:val="single" w:sz="4" w:space="0" w:color="E0E0E0" w:themeColor="accent4" w:themeTint="66"/>
        <w:insideV w:val="single" w:sz="4" w:space="0" w:color="E0E0E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E3E7FF" w:themeColor="accent5" w:themeTint="66"/>
        <w:left w:val="single" w:sz="4" w:space="0" w:color="E3E7FF" w:themeColor="accent5" w:themeTint="66"/>
        <w:bottom w:val="single" w:sz="4" w:space="0" w:color="E3E7FF" w:themeColor="accent5" w:themeTint="66"/>
        <w:right w:val="single" w:sz="4" w:space="0" w:color="E3E7FF" w:themeColor="accent5" w:themeTint="66"/>
        <w:insideH w:val="single" w:sz="4" w:space="0" w:color="E3E7FF" w:themeColor="accent5" w:themeTint="66"/>
        <w:insideV w:val="single" w:sz="4" w:space="0" w:color="E3E7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D1D0D0" w:themeColor="accent6" w:themeTint="66"/>
        <w:left w:val="single" w:sz="4" w:space="0" w:color="D1D0D0" w:themeColor="accent6" w:themeTint="66"/>
        <w:bottom w:val="single" w:sz="4" w:space="0" w:color="D1D0D0" w:themeColor="accent6" w:themeTint="66"/>
        <w:right w:val="single" w:sz="4" w:space="0" w:color="D1D0D0" w:themeColor="accent6" w:themeTint="66"/>
        <w:insideH w:val="single" w:sz="4" w:space="0" w:color="D1D0D0" w:themeColor="accent6" w:themeTint="66"/>
        <w:insideV w:val="single" w:sz="4" w:space="0" w:color="D1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BAFF83" w:themeColor="accent2" w:themeTint="66"/>
        <w:left w:val="single" w:sz="4" w:space="0" w:color="BAFF83" w:themeColor="accent2" w:themeTint="66"/>
        <w:bottom w:val="single" w:sz="4" w:space="0" w:color="BAFF83" w:themeColor="accent2" w:themeTint="66"/>
        <w:right w:val="single" w:sz="4" w:space="0" w:color="BAFF83" w:themeColor="accent2" w:themeTint="66"/>
        <w:insideH w:val="single" w:sz="4" w:space="0" w:color="BAFF83" w:themeColor="accent2" w:themeTint="66"/>
        <w:insideV w:val="single" w:sz="4" w:space="0" w:color="BAFF8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2" w:space="0" w:color="314EFF" w:themeColor="accent1" w:themeTint="99"/>
        <w:bottom w:val="single" w:sz="2" w:space="0" w:color="314EFF" w:themeColor="accent1" w:themeTint="99"/>
        <w:insideH w:val="single" w:sz="2" w:space="0" w:color="314EFF" w:themeColor="accent1" w:themeTint="99"/>
        <w:insideV w:val="single" w:sz="2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4E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2" w:space="0" w:color="98FF45" w:themeColor="accent2" w:themeTint="99"/>
        <w:bottom w:val="single" w:sz="2" w:space="0" w:color="98FF45" w:themeColor="accent2" w:themeTint="99"/>
        <w:insideH w:val="single" w:sz="2" w:space="0" w:color="98FF45" w:themeColor="accent2" w:themeTint="99"/>
        <w:insideV w:val="single" w:sz="2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FF4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2" w:space="0" w:color="F09289" w:themeColor="accent3" w:themeTint="99"/>
        <w:bottom w:val="single" w:sz="2" w:space="0" w:color="F09289" w:themeColor="accent3" w:themeTint="99"/>
        <w:insideH w:val="single" w:sz="2" w:space="0" w:color="F09289" w:themeColor="accent3" w:themeTint="99"/>
        <w:insideV w:val="single" w:sz="2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2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4" w:themeTint="99"/>
        <w:bottom w:val="single" w:sz="2" w:space="0" w:color="D0D0D0" w:themeColor="accent4" w:themeTint="99"/>
        <w:insideH w:val="single" w:sz="2" w:space="0" w:color="D0D0D0" w:themeColor="accent4" w:themeTint="99"/>
        <w:insideV w:val="single" w:sz="2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2" w:space="0" w:color="D5DBFF" w:themeColor="accent5" w:themeTint="99"/>
        <w:bottom w:val="single" w:sz="2" w:space="0" w:color="D5DBFF" w:themeColor="accent5" w:themeTint="99"/>
        <w:insideH w:val="single" w:sz="2" w:space="0" w:color="D5DBFF" w:themeColor="accent5" w:themeTint="99"/>
        <w:insideV w:val="single" w:sz="2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DB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2" w:space="0" w:color="BBB8B8" w:themeColor="accent6" w:themeTint="99"/>
        <w:bottom w:val="single" w:sz="2" w:space="0" w:color="BBB8B8" w:themeColor="accent6" w:themeTint="99"/>
        <w:insideH w:val="single" w:sz="2" w:space="0" w:color="BBB8B8" w:themeColor="accent6" w:themeTint="99"/>
        <w:insideV w:val="single" w:sz="2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5B7B0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E0E0E0" w:themeFill="accent4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D1D0D0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3A38AE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3A38AE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3A38AE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3A38AE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3A38AE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3A38AE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3A38AE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3A38AE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3A38AE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3A38AE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3A38AE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3A38AE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3A38AE"/>
    <w:rPr>
      <w:noProof w:val="0"/>
      <w:color w:val="2B579A"/>
      <w:shd w:val="clear" w:color="auto" w:fill="E1DFDD"/>
      <w:lang w:val="de-CH"/>
    </w:rPr>
  </w:style>
  <w:style w:type="table" w:styleId="HelleListe">
    <w:name w:val="Light List"/>
    <w:basedOn w:val="NormaleTabelle"/>
    <w:uiPriority w:val="6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3A38A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3A38AE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3A38AE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3A38AE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3A38AE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1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  <w:shd w:val="clear" w:color="auto" w:fill="AAB6FF" w:themeFill="accent1" w:themeFillTint="3F"/>
      </w:tcPr>
    </w:tblStylePr>
    <w:tblStylePr w:type="band2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1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  <w:shd w:val="clear" w:color="auto" w:fill="D4FFB2" w:themeFill="accent2" w:themeFillTint="3F"/>
      </w:tcPr>
    </w:tblStylePr>
    <w:tblStylePr w:type="band2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1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  <w:shd w:val="clear" w:color="auto" w:fill="F9D2CE" w:themeFill="accent3" w:themeFillTint="3F"/>
      </w:tcPr>
    </w:tblStylePr>
    <w:tblStylePr w:type="band2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1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  <w:shd w:val="clear" w:color="auto" w:fill="EBEBEB" w:themeFill="accent4" w:themeFillTint="3F"/>
      </w:tcPr>
    </w:tblStylePr>
    <w:tblStylePr w:type="band2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1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  <w:shd w:val="clear" w:color="auto" w:fill="EDF0FF" w:themeFill="accent5" w:themeFillTint="3F"/>
      </w:tcPr>
    </w:tblStylePr>
    <w:tblStylePr w:type="band2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1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  <w:shd w:val="clear" w:color="auto" w:fill="E3E2E2" w:themeFill="accent6" w:themeFillTint="3F"/>
      </w:tcPr>
    </w:tblStylePr>
    <w:tblStylePr w:type="band2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</w:tcPr>
    </w:tblStylePr>
  </w:style>
  <w:style w:type="character" w:styleId="HTMLAkronym">
    <w:name w:val="HTML Acronym"/>
    <w:basedOn w:val="Absatz-Standardschriftart"/>
    <w:uiPriority w:val="99"/>
    <w:semiHidden/>
    <w:unhideWhenUsed/>
    <w:rsid w:val="003A38AE"/>
    <w:rPr>
      <w:noProof w:val="0"/>
      <w:lang w:val="de-CH"/>
    </w:rPr>
  </w:style>
  <w:style w:type="character" w:styleId="HTMLBeispiel">
    <w:name w:val="HTML Sample"/>
    <w:basedOn w:val="Absatz-Standardschriftart"/>
    <w:uiPriority w:val="99"/>
    <w:semiHidden/>
    <w:unhideWhenUsed/>
    <w:rsid w:val="003A38AE"/>
    <w:rPr>
      <w:rFonts w:ascii="Consolas" w:hAnsi="Consolas"/>
      <w:noProof w:val="0"/>
      <w:sz w:val="24"/>
      <w:szCs w:val="24"/>
      <w:lang w:val="de-CH"/>
    </w:rPr>
  </w:style>
  <w:style w:type="character" w:styleId="HTMLCode">
    <w:name w:val="HTML Code"/>
    <w:basedOn w:val="Absatz-Standardschriftart"/>
    <w:uiPriority w:val="99"/>
    <w:semiHidden/>
    <w:unhideWhenUsed/>
    <w:rsid w:val="003A38AE"/>
    <w:rPr>
      <w:rFonts w:ascii="Consolas" w:hAnsi="Consolas"/>
      <w:noProof w:val="0"/>
      <w:sz w:val="20"/>
      <w:szCs w:val="20"/>
      <w:lang w:val="de-CH"/>
    </w:rPr>
  </w:style>
  <w:style w:type="character" w:styleId="HTMLDefinition">
    <w:name w:val="HTML Definition"/>
    <w:basedOn w:val="Absatz-Standardschriftart"/>
    <w:uiPriority w:val="99"/>
    <w:semiHidden/>
    <w:unhideWhenUsed/>
    <w:rsid w:val="003A38AE"/>
    <w:rPr>
      <w:i/>
      <w:iCs/>
      <w:noProof w:val="0"/>
      <w:lang w:val="de-CH"/>
    </w:rPr>
  </w:style>
  <w:style w:type="character" w:styleId="HTMLSchreibmaschine">
    <w:name w:val="HTML Typewriter"/>
    <w:basedOn w:val="Absatz-Standardschriftart"/>
    <w:uiPriority w:val="99"/>
    <w:semiHidden/>
    <w:unhideWhenUsed/>
    <w:rsid w:val="003A38AE"/>
    <w:rPr>
      <w:rFonts w:ascii="Consolas" w:hAnsi="Consolas"/>
      <w:noProof w:val="0"/>
      <w:sz w:val="20"/>
      <w:szCs w:val="20"/>
      <w:lang w:val="de-CH"/>
    </w:rPr>
  </w:style>
  <w:style w:type="character" w:styleId="HTMLTastatur">
    <w:name w:val="HTML Keyboard"/>
    <w:basedOn w:val="Absatz-Standardschriftart"/>
    <w:uiPriority w:val="99"/>
    <w:semiHidden/>
    <w:unhideWhenUsed/>
    <w:rsid w:val="003A38AE"/>
    <w:rPr>
      <w:rFonts w:ascii="Consolas" w:hAnsi="Consolas"/>
      <w:noProof w:val="0"/>
      <w:sz w:val="20"/>
      <w:szCs w:val="20"/>
      <w:lang w:val="de-CH"/>
    </w:rPr>
  </w:style>
  <w:style w:type="character" w:styleId="HTMLVariable">
    <w:name w:val="HTML Variable"/>
    <w:basedOn w:val="Absatz-Standardschriftart"/>
    <w:uiPriority w:val="99"/>
    <w:semiHidden/>
    <w:unhideWhenUsed/>
    <w:rsid w:val="003A38AE"/>
    <w:rPr>
      <w:i/>
      <w:iCs/>
      <w:noProof w:val="0"/>
      <w:lang w:val="de-CH"/>
    </w:rPr>
  </w:style>
  <w:style w:type="character" w:styleId="HTMLZitat">
    <w:name w:val="HTML Cite"/>
    <w:basedOn w:val="Absatz-Standardschriftart"/>
    <w:uiPriority w:val="99"/>
    <w:semiHidden/>
    <w:unhideWhenUsed/>
    <w:rsid w:val="003A38AE"/>
    <w:rPr>
      <w:i/>
      <w:iCs/>
      <w:noProof w:val="0"/>
      <w:lang w:val="de-CH"/>
    </w:rPr>
  </w:style>
  <w:style w:type="character" w:styleId="SmartHyperlink">
    <w:name w:val="Smart Hyperlink"/>
    <w:basedOn w:val="Absatz-Standardschriftart"/>
    <w:uiPriority w:val="99"/>
    <w:semiHidden/>
    <w:unhideWhenUsed/>
    <w:rsid w:val="003A38AE"/>
    <w:rPr>
      <w:noProof w:val="0"/>
      <w:u w:val="dotted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8AE"/>
    <w:rPr>
      <w:noProof w:val="0"/>
      <w:sz w:val="16"/>
      <w:szCs w:val="16"/>
      <w:lang w:val="de-CH"/>
    </w:rPr>
  </w:style>
  <w:style w:type="table" w:styleId="Listentabelle1hellAkzent1">
    <w:name w:val="List Table 1 Light Accent 1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2">
    <w:name w:val="List Table 2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bottom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bottom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bottom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bottom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bottom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bottom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3">
    <w:name w:val="List Table 3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0018A8" w:themeColor="accent1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18A8" w:themeColor="accent1"/>
          <w:right w:val="single" w:sz="4" w:space="0" w:color="0018A8" w:themeColor="accent1"/>
        </w:tcBorders>
      </w:tcPr>
    </w:tblStylePr>
    <w:tblStylePr w:type="band1Horz">
      <w:tblPr/>
      <w:tcPr>
        <w:tcBorders>
          <w:top w:val="single" w:sz="4" w:space="0" w:color="0018A8" w:themeColor="accent1"/>
          <w:bottom w:val="single" w:sz="4" w:space="0" w:color="0018A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8A8" w:themeColor="accent1"/>
          <w:left w:val="nil"/>
        </w:tcBorders>
      </w:tcPr>
    </w:tblStylePr>
    <w:tblStylePr w:type="swCell">
      <w:tblPr/>
      <w:tcPr>
        <w:tcBorders>
          <w:top w:val="double" w:sz="4" w:space="0" w:color="0018A8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C800" w:themeColor="accent2"/>
          <w:right w:val="single" w:sz="4" w:space="0" w:color="5AC800" w:themeColor="accent2"/>
        </w:tcBorders>
      </w:tcPr>
    </w:tblStylePr>
    <w:tblStylePr w:type="band1Horz">
      <w:tblPr/>
      <w:tcPr>
        <w:tcBorders>
          <w:top w:val="single" w:sz="4" w:space="0" w:color="5AC800" w:themeColor="accent2"/>
          <w:bottom w:val="single" w:sz="4" w:space="0" w:color="5AC8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C800" w:themeColor="accent2"/>
          <w:left w:val="nil"/>
        </w:tcBorders>
      </w:tcPr>
    </w:tblStylePr>
    <w:tblStylePr w:type="swCell">
      <w:tblPr/>
      <w:tcPr>
        <w:tcBorders>
          <w:top w:val="double" w:sz="4" w:space="0" w:color="5AC800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E74C3C" w:themeColor="accent3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4C3C" w:themeColor="accent3"/>
          <w:right w:val="single" w:sz="4" w:space="0" w:color="E74C3C" w:themeColor="accent3"/>
        </w:tcBorders>
      </w:tcPr>
    </w:tblStylePr>
    <w:tblStylePr w:type="band1Horz">
      <w:tblPr/>
      <w:tcPr>
        <w:tcBorders>
          <w:top w:val="single" w:sz="4" w:space="0" w:color="E74C3C" w:themeColor="accent3"/>
          <w:bottom w:val="single" w:sz="4" w:space="0" w:color="E74C3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4C3C" w:themeColor="accent3"/>
          <w:left w:val="nil"/>
        </w:tcBorders>
      </w:tcPr>
    </w:tblStylePr>
    <w:tblStylePr w:type="swCell">
      <w:tblPr/>
      <w:tcPr>
        <w:tcBorders>
          <w:top w:val="double" w:sz="4" w:space="0" w:color="E74C3C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4"/>
          <w:right w:val="single" w:sz="4" w:space="0" w:color="B2B2B2" w:themeColor="accent4"/>
        </w:tcBorders>
      </w:tcPr>
    </w:tblStylePr>
    <w:tblStylePr w:type="band1Horz">
      <w:tblPr/>
      <w:tcPr>
        <w:tcBorders>
          <w:top w:val="single" w:sz="4" w:space="0" w:color="B2B2B2" w:themeColor="accent4"/>
          <w:bottom w:val="single" w:sz="4" w:space="0" w:color="B2B2B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4"/>
          <w:left w:val="nil"/>
        </w:tcBorders>
      </w:tcPr>
    </w:tblStylePr>
    <w:tblStylePr w:type="swCell">
      <w:tblPr/>
      <w:tcPr>
        <w:tcBorders>
          <w:top w:val="double" w:sz="4" w:space="0" w:color="B2B2B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BAC4FF" w:themeColor="accent5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C4FF" w:themeColor="accent5"/>
          <w:right w:val="single" w:sz="4" w:space="0" w:color="BAC4FF" w:themeColor="accent5"/>
        </w:tcBorders>
      </w:tcPr>
    </w:tblStylePr>
    <w:tblStylePr w:type="band1Horz">
      <w:tblPr/>
      <w:tcPr>
        <w:tcBorders>
          <w:top w:val="single" w:sz="4" w:space="0" w:color="BAC4FF" w:themeColor="accent5"/>
          <w:bottom w:val="single" w:sz="4" w:space="0" w:color="BAC4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C4FF" w:themeColor="accent5"/>
          <w:left w:val="nil"/>
        </w:tcBorders>
      </w:tcPr>
    </w:tblStylePr>
    <w:tblStylePr w:type="swCell">
      <w:tblPr/>
      <w:tcPr>
        <w:tcBorders>
          <w:top w:val="double" w:sz="4" w:space="0" w:color="BAC4F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8E8A8A" w:themeColor="accent6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8A8A" w:themeColor="accent6"/>
          <w:right w:val="single" w:sz="4" w:space="0" w:color="8E8A8A" w:themeColor="accent6"/>
        </w:tcBorders>
      </w:tcPr>
    </w:tblStylePr>
    <w:tblStylePr w:type="band1Horz">
      <w:tblPr/>
      <w:tcPr>
        <w:tcBorders>
          <w:top w:val="single" w:sz="4" w:space="0" w:color="8E8A8A" w:themeColor="accent6"/>
          <w:bottom w:val="single" w:sz="4" w:space="0" w:color="8E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8A8A" w:themeColor="accent6"/>
          <w:left w:val="nil"/>
        </w:tcBorders>
      </w:tcPr>
    </w:tblStylePr>
    <w:tblStylePr w:type="swCell">
      <w:tblPr/>
      <w:tcPr>
        <w:tcBorders>
          <w:top w:val="double" w:sz="4" w:space="0" w:color="8E8A8A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18A8" w:themeColor="accent1"/>
        <w:left w:val="single" w:sz="24" w:space="0" w:color="0018A8" w:themeColor="accent1"/>
        <w:bottom w:val="single" w:sz="24" w:space="0" w:color="0018A8" w:themeColor="accent1"/>
        <w:right w:val="single" w:sz="24" w:space="0" w:color="0018A8" w:themeColor="accent1"/>
      </w:tblBorders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C800" w:themeColor="accent2"/>
        <w:left w:val="single" w:sz="24" w:space="0" w:color="5AC800" w:themeColor="accent2"/>
        <w:bottom w:val="single" w:sz="24" w:space="0" w:color="5AC800" w:themeColor="accent2"/>
        <w:right w:val="single" w:sz="24" w:space="0" w:color="5AC800" w:themeColor="accent2"/>
      </w:tblBorders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4C3C" w:themeColor="accent3"/>
        <w:left w:val="single" w:sz="24" w:space="0" w:color="E74C3C" w:themeColor="accent3"/>
        <w:bottom w:val="single" w:sz="24" w:space="0" w:color="E74C3C" w:themeColor="accent3"/>
        <w:right w:val="single" w:sz="24" w:space="0" w:color="E74C3C" w:themeColor="accent3"/>
      </w:tblBorders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4"/>
        <w:left w:val="single" w:sz="24" w:space="0" w:color="B2B2B2" w:themeColor="accent4"/>
        <w:bottom w:val="single" w:sz="24" w:space="0" w:color="B2B2B2" w:themeColor="accent4"/>
        <w:right w:val="single" w:sz="24" w:space="0" w:color="B2B2B2" w:themeColor="accent4"/>
      </w:tblBorders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C4FF" w:themeColor="accent5"/>
        <w:left w:val="single" w:sz="24" w:space="0" w:color="BAC4FF" w:themeColor="accent5"/>
        <w:bottom w:val="single" w:sz="24" w:space="0" w:color="BAC4FF" w:themeColor="accent5"/>
        <w:right w:val="single" w:sz="24" w:space="0" w:color="BAC4FF" w:themeColor="accent5"/>
      </w:tblBorders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8A8A" w:themeColor="accent6"/>
        <w:left w:val="single" w:sz="24" w:space="0" w:color="8E8A8A" w:themeColor="accent6"/>
        <w:bottom w:val="single" w:sz="24" w:space="0" w:color="8E8A8A" w:themeColor="accent6"/>
        <w:right w:val="single" w:sz="24" w:space="0" w:color="8E8A8A" w:themeColor="accent6"/>
      </w:tblBorders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3A38AE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0018A8" w:themeColor="accent1"/>
        <w:bottom w:val="single" w:sz="4" w:space="0" w:color="0018A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18A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3A38AE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5AC800" w:themeColor="accent2"/>
        <w:bottom w:val="single" w:sz="4" w:space="0" w:color="5AC8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C8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3A38AE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E74C3C" w:themeColor="accent3"/>
        <w:bottom w:val="single" w:sz="4" w:space="0" w:color="E74C3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4C3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3A38AE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B2B2B2" w:themeColor="accent4"/>
        <w:bottom w:val="single" w:sz="4" w:space="0" w:color="B2B2B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3A38AE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BAC4FF" w:themeColor="accent5"/>
        <w:bottom w:val="single" w:sz="4" w:space="0" w:color="BAC4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AC4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3A38AE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8E8A8A" w:themeColor="accent6"/>
        <w:bottom w:val="single" w:sz="4" w:space="0" w:color="8E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3A38AE"/>
    <w:pPr>
      <w:spacing w:line="240" w:lineRule="auto"/>
    </w:pPr>
    <w:rPr>
      <w:color w:val="0011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18A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18A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18A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18A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3A38AE"/>
    <w:pPr>
      <w:spacing w:line="240" w:lineRule="auto"/>
    </w:pPr>
    <w:rPr>
      <w:color w:val="4295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C8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C8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C8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C8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3A38AE"/>
    <w:pPr>
      <w:spacing w:line="240" w:lineRule="auto"/>
    </w:pPr>
    <w:rPr>
      <w:color w:val="C1271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4C3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4C3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4C3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4C3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3A38AE"/>
    <w:pPr>
      <w:spacing w:line="240" w:lineRule="auto"/>
    </w:pPr>
    <w:rPr>
      <w:color w:val="85858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3A38AE"/>
    <w:pPr>
      <w:spacing w:line="240" w:lineRule="auto"/>
    </w:pPr>
    <w:rPr>
      <w:color w:val="4B64F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C4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C4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C4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C4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3A38AE"/>
    <w:pPr>
      <w:spacing w:line="240" w:lineRule="auto"/>
    </w:pPr>
    <w:rPr>
      <w:color w:val="6A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8A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shd w:val="clear" w:color="auto" w:fill="AAB6F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C8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shd w:val="clear" w:color="auto" w:fill="D4FFB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4C3C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shd w:val="clear" w:color="auto" w:fill="F9D2CE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shd w:val="clear" w:color="auto" w:fill="EBEBE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C4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shd w:val="clear" w:color="auto" w:fill="EDF0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8A8A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shd w:val="clear" w:color="auto" w:fill="E3E2E2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8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8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8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8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B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C8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C8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C8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FB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4C3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4C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4C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B2B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AC4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C4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C4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0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8A8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B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FB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0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  <w:insideV w:val="single" w:sz="8" w:space="0" w:color="0023FD" w:themeColor="accent1" w:themeTint="BF"/>
      </w:tblBorders>
    </w:tblPr>
    <w:tcPr>
      <w:shd w:val="clear" w:color="auto" w:fill="AAB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23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  <w:insideV w:val="single" w:sz="8" w:space="0" w:color="7EFF16" w:themeColor="accent2" w:themeTint="BF"/>
      </w:tblBorders>
    </w:tblPr>
    <w:tcPr>
      <w:shd w:val="clear" w:color="auto" w:fill="D4FFB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FF1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  <w:insideV w:val="single" w:sz="8" w:space="0" w:color="ED786C" w:themeColor="accent3" w:themeTint="BF"/>
      </w:tblBorders>
    </w:tblPr>
    <w:tcPr>
      <w:shd w:val="clear" w:color="auto" w:fill="F9D2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  <w:insideV w:val="single" w:sz="8" w:space="0" w:color="C5C5C5" w:themeColor="accent4" w:themeTint="BF"/>
      </w:tblBorders>
    </w:tblPr>
    <w:tcPr>
      <w:shd w:val="clear" w:color="auto" w:fill="EBEB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  <w:insideV w:val="single" w:sz="8" w:space="0" w:color="CBD2FF" w:themeColor="accent5" w:themeTint="BF"/>
      </w:tblBorders>
    </w:tblPr>
    <w:tcPr>
      <w:shd w:val="clear" w:color="auto" w:fill="EDF0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D2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  <w:insideV w:val="single" w:sz="8" w:space="0" w:color="AAA7A7" w:themeColor="accent6" w:themeTint="BF"/>
      </w:tblBorders>
    </w:tblPr>
    <w:tcPr>
      <w:shd w:val="clear" w:color="auto" w:fill="E3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cPr>
      <w:shd w:val="clear" w:color="auto" w:fill="AAB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4FF" w:themeFill="accent1" w:themeFillTint="33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tcBorders>
          <w:insideH w:val="single" w:sz="6" w:space="0" w:color="0018A8" w:themeColor="accent1"/>
          <w:insideV w:val="single" w:sz="6" w:space="0" w:color="0018A8" w:themeColor="accent1"/>
        </w:tcBorders>
        <w:shd w:val="clear" w:color="auto" w:fill="546C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cPr>
      <w:shd w:val="clear" w:color="auto" w:fill="D4FFB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FE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FC1" w:themeFill="accent2" w:themeFillTint="33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tcBorders>
          <w:insideH w:val="single" w:sz="6" w:space="0" w:color="5AC800" w:themeColor="accent2"/>
          <w:insideV w:val="single" w:sz="6" w:space="0" w:color="5AC800" w:themeColor="accent2"/>
        </w:tcBorders>
        <w:shd w:val="clear" w:color="auto" w:fill="A9FF6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cPr>
      <w:shd w:val="clear" w:color="auto" w:fill="F9D2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7" w:themeFill="accent3" w:themeFillTint="33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tcBorders>
          <w:insideH w:val="single" w:sz="6" w:space="0" w:color="E74C3C" w:themeColor="accent3"/>
          <w:insideV w:val="single" w:sz="6" w:space="0" w:color="E74C3C" w:themeColor="accent3"/>
        </w:tcBorders>
        <w:shd w:val="clear" w:color="auto" w:fill="F3A5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cPr>
      <w:shd w:val="clear" w:color="auto" w:fill="EBEB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4" w:themeFillTint="33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tcBorders>
          <w:insideH w:val="single" w:sz="6" w:space="0" w:color="B2B2B2" w:themeColor="accent4"/>
          <w:insideV w:val="single" w:sz="6" w:space="0" w:color="B2B2B2" w:themeColor="accent4"/>
        </w:tcBorders>
        <w:shd w:val="clear" w:color="auto" w:fill="D8D8D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cPr>
      <w:shd w:val="clear" w:color="auto" w:fill="EDF0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FF" w:themeFill="accent5" w:themeFillTint="33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tcBorders>
          <w:insideH w:val="single" w:sz="6" w:space="0" w:color="BAC4FF" w:themeColor="accent5"/>
          <w:insideV w:val="single" w:sz="6" w:space="0" w:color="BAC4FF" w:themeColor="accent5"/>
        </w:tcBorders>
        <w:shd w:val="clear" w:color="auto" w:fill="DCE1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cPr>
      <w:shd w:val="clear" w:color="auto" w:fill="E3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7E7" w:themeFill="accent6" w:themeFillTint="33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tcBorders>
          <w:insideH w:val="single" w:sz="6" w:space="0" w:color="8E8A8A" w:themeColor="accent6"/>
          <w:insideV w:val="single" w:sz="6" w:space="0" w:color="8E8A8A" w:themeColor="accent6"/>
        </w:tcBorders>
        <w:shd w:val="clear" w:color="auto" w:fill="C6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B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6C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6C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FB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FF6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FF64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D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0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E1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E1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4C4" w:themeFill="accent6" w:themeFillTint="7F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3A38AE"/>
    <w:rPr>
      <w:noProof w:val="0"/>
      <w:lang w:val="de-CH"/>
    </w:rPr>
  </w:style>
  <w:style w:type="character" w:styleId="SmartLink">
    <w:name w:val="Smart Link"/>
    <w:basedOn w:val="Absatz-Standardschriftart"/>
    <w:uiPriority w:val="99"/>
    <w:semiHidden/>
    <w:unhideWhenUsed/>
    <w:rsid w:val="003A38AE"/>
    <w:rPr>
      <w:noProof w:val="0"/>
      <w:color w:val="0000FF"/>
      <w:u w:val="single"/>
      <w:shd w:val="clear" w:color="auto" w:fill="F3F2F1"/>
      <w:lang w:val="de-CH"/>
    </w:rPr>
  </w:style>
  <w:style w:type="table" w:styleId="Tabelle3D-Effekt1">
    <w:name w:val="Table 3D effects 1"/>
    <w:basedOn w:val="NormaleTabelle"/>
    <w:uiPriority w:val="99"/>
    <w:semiHidden/>
    <w:unhideWhenUsed/>
    <w:rsid w:val="003A38A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A38A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A38A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A38A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A38A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A38A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A38A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A38A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A38A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A38A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A38A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A38A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A38A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A38A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A38A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A38A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A38A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A38A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A38A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A38A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A38A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A38A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A38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A38A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unhideWhenUsed/>
    <w:rsid w:val="003A38A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A38A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A38A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A38A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A38A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A38A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A38A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A38A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A38A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A38A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A38A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A38A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A38A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A38A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A38A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A38A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A38A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bv@lbv.l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egasparo\Downloads\Begleiterkosten_barrierefrei.dotx" TargetMode="External"/></Relationships>
</file>

<file path=word/theme/theme1.xml><?xml version="1.0" encoding="utf-8"?>
<a:theme xmlns:a="http://schemas.openxmlformats.org/drawingml/2006/main" name="SAM-Design">
  <a:themeElements>
    <a:clrScheme name="SB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18A8"/>
      </a:accent1>
      <a:accent2>
        <a:srgbClr val="5AC800"/>
      </a:accent2>
      <a:accent3>
        <a:srgbClr val="E74C3C"/>
      </a:accent3>
      <a:accent4>
        <a:srgbClr val="B2B2B2"/>
      </a:accent4>
      <a:accent5>
        <a:srgbClr val="BAC4FF"/>
      </a:accent5>
      <a:accent6>
        <a:srgbClr val="8E8A8A"/>
      </a:accent6>
      <a:hlink>
        <a:srgbClr val="0018A8"/>
      </a:hlink>
      <a:folHlink>
        <a:srgbClr val="001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3935E462184680B95A6FAF99A751" ma:contentTypeVersion="15" ma:contentTypeDescription="Ein neues Dokument erstellen." ma:contentTypeScope="" ma:versionID="6fc671c86fca113c08831995c438b072">
  <xsd:schema xmlns:xsd="http://www.w3.org/2001/XMLSchema" xmlns:xs="http://www.w3.org/2001/XMLSchema" xmlns:p="http://schemas.microsoft.com/office/2006/metadata/properties" xmlns:ns2="94b723a6-d5b5-485a-979f-c3950a25a923" xmlns:ns3="http://schemas.microsoft.com/sharepoint/v3/fields" xmlns:ns4="f577065d-652e-4b83-b7df-33c2d15ff5ab" targetNamespace="http://schemas.microsoft.com/office/2006/metadata/properties" ma:root="true" ma:fieldsID="bc5f3f72758cd9dcd9356b98a51af43a" ns2:_="" ns3:_="" ns4:_="">
    <xsd:import namespace="94b723a6-d5b5-485a-979f-c3950a25a923"/>
    <xsd:import namespace="http://schemas.microsoft.com/sharepoint/v3/fields"/>
    <xsd:import namespace="f577065d-652e-4b83-b7df-33c2d15ff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Modified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065d-652e-4b83-b7df-33c2d15f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21B7CF-C0DD-4FAF-AFEC-4BF673143AB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830648D2-E090-43BC-9E30-01A7054C3E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E93EE1-6917-43D3-B056-218564A26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http://schemas.microsoft.com/sharepoint/v3/fields"/>
    <ds:schemaRef ds:uri="f577065d-652e-4b83-b7df-33c2d15ff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C880BD-45A1-46DC-AA25-A2A98A7C9D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Begleiterkosten_barrierefrei</Template>
  <TotalTime>0</TotalTime>
  <Pages>1</Pages>
  <Words>221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 / Generale</vt:lpstr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 / Generale</dc:title>
  <dc:subject>Normal</dc:subject>
  <dc:creator>De Gasparo Sven</dc:creator>
  <cp:keywords>VIMESO VBA Library brief.dotm</cp:keywords>
  <dc:description/>
  <cp:lastModifiedBy>Wolfgang Frommelt</cp:lastModifiedBy>
  <cp:revision>3</cp:revision>
  <cp:lastPrinted>2023-01-30T14:22:00Z</cp:lastPrinted>
  <dcterms:created xsi:type="dcterms:W3CDTF">2023-04-06T05:33:00Z</dcterms:created>
  <dcterms:modified xsi:type="dcterms:W3CDTF">2023-04-06T05:44:00Z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ompanyDataEnabled">
    <vt:bool>true</vt:bool>
  </property>
  <property fmtid="{D5CDD505-2E9C-101B-9397-08002B2CF9AE}" pid="3" name="gUserDataEnabled">
    <vt:bool>true</vt:bool>
  </property>
  <property fmtid="{D5CDD505-2E9C-101B-9397-08002B2CF9AE}" pid="4" name="gLanguagesEnabled">
    <vt:bool>true</vt:bool>
  </property>
  <property fmtid="{D5CDD505-2E9C-101B-9397-08002B2CF9AE}" pid="5" name="gLabelsEnabled">
    <vt:bool>true</vt:bool>
  </property>
  <property fmtid="{D5CDD505-2E9C-101B-9397-08002B2CF9AE}" pid="6" name="gListsEnabled">
    <vt:bool>true</vt:bool>
  </property>
  <property fmtid="{D5CDD505-2E9C-101B-9397-08002B2CF9AE}" pid="7" name="gOutlookUserDataEnabled">
    <vt:bool>true</vt:bool>
  </property>
  <property fmtid="{D5CDD505-2E9C-101B-9397-08002B2CF9AE}" pid="8" name="gHasHeaderGraphic">
    <vt:bool>false</vt:bool>
  </property>
</Properties>
</file>